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988"/>
        <w:gridCol w:w="9125"/>
      </w:tblGrid>
      <w:tr w:rsidR="00AE22F3" w14:paraId="2A9DC0BA" w14:textId="77777777" w:rsidTr="00942F91">
        <w:trPr>
          <w:trHeight w:hRule="exact" w:val="130"/>
        </w:trPr>
        <w:tc>
          <w:tcPr>
            <w:tcW w:w="1767" w:type="pct"/>
            <w:shd w:val="clear" w:color="auto" w:fill="C1DF87" w:themeFill="accent1" w:themeFillTint="99"/>
          </w:tcPr>
          <w:p w14:paraId="59608A6B" w14:textId="4FC70B90" w:rsidR="00AE22F3" w:rsidRDefault="00AE22F3">
            <w:pPr>
              <w:pStyle w:val="NoSpacing"/>
            </w:pPr>
          </w:p>
        </w:tc>
        <w:tc>
          <w:tcPr>
            <w:tcW w:w="3233" w:type="pct"/>
            <w:shd w:val="clear" w:color="auto" w:fill="C1DF87" w:themeFill="accent1" w:themeFillTint="99"/>
          </w:tcPr>
          <w:p w14:paraId="67AB1DA9" w14:textId="5C007B6F" w:rsidR="00AE22F3" w:rsidRDefault="00AE22F3">
            <w:pPr>
              <w:pStyle w:val="NoSpacing"/>
            </w:pPr>
          </w:p>
        </w:tc>
      </w:tr>
      <w:tr w:rsidR="00AE22F3" w14:paraId="32D08729" w14:textId="77777777" w:rsidTr="00942F91">
        <w:trPr>
          <w:trHeight w:val="24"/>
        </w:trPr>
        <w:tc>
          <w:tcPr>
            <w:tcW w:w="1767" w:type="pct"/>
            <w:shd w:val="clear" w:color="auto" w:fill="FFFFFF" w:themeFill="background1"/>
          </w:tcPr>
          <w:p w14:paraId="00F75B5E" w14:textId="77777777" w:rsidR="00AE22F3" w:rsidRDefault="00AE22F3">
            <w:pPr>
              <w:pStyle w:val="TableSpacing"/>
            </w:pPr>
          </w:p>
        </w:tc>
        <w:tc>
          <w:tcPr>
            <w:tcW w:w="3233" w:type="pct"/>
            <w:shd w:val="clear" w:color="auto" w:fill="FFFFFF" w:themeFill="background1"/>
          </w:tcPr>
          <w:p w14:paraId="2C78D6AD" w14:textId="5EC5D089" w:rsidR="00AE22F3" w:rsidRDefault="00C10340">
            <w:pPr>
              <w:pStyle w:val="Table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457A6F" wp14:editId="317BB967">
                      <wp:simplePos x="0" y="0"/>
                      <wp:positionH relativeFrom="column">
                        <wp:posOffset>1534958</wp:posOffset>
                      </wp:positionH>
                      <wp:positionV relativeFrom="paragraph">
                        <wp:posOffset>28575</wp:posOffset>
                      </wp:positionV>
                      <wp:extent cx="3761105" cy="82232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61105" cy="822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619E3B" w14:textId="47C70D80" w:rsidR="0047507D" w:rsidRPr="003E7E08" w:rsidRDefault="00963A97" w:rsidP="00E03726">
                                  <w:pPr>
                                    <w:pStyle w:val="MonthYear"/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  <w:r w:rsidR="000D2B94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 xml:space="preserve"> </w:t>
                                  </w:r>
                                  <w:r w:rsidR="00AC04BF" w:rsidRPr="003E7E08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20</w:t>
                                  </w:r>
                                  <w:r w:rsidR="008E242E" w:rsidRPr="003E7E08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  <w:r w:rsidR="00733FD0">
                                    <w:rPr>
                                      <w:rFonts w:ascii="Maiandra GD" w:hAnsi="Maiandra GD"/>
                                      <w:color w:val="000000" w:themeColor="text1"/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457A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0.85pt;margin-top:2.25pt;width:296.15pt;height:6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" filled="f" stroked="f">
                      <v:textbox>
                        <w:txbxContent>
                          <w:p w14:paraId="38619E3B" w14:textId="47C70D80" w:rsidR="0047507D" w:rsidRPr="003E7E08" w:rsidRDefault="00963A97" w:rsidP="00E03726">
                            <w:pPr>
                              <w:pStyle w:val="MonthYear"/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May</w:t>
                            </w:r>
                            <w:r w:rsidR="000D2B94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="00AC04BF" w:rsidRPr="003E7E08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20</w:t>
                            </w:r>
                            <w:r w:rsidR="008E242E" w:rsidRPr="003E7E08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2</w:t>
                            </w:r>
                            <w:r w:rsidR="00733FD0">
                              <w:rPr>
                                <w:rFonts w:ascii="Maiandra GD" w:hAnsi="Maiandra GD"/>
                                <w:color w:val="000000" w:themeColor="text1"/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E22F3" w14:paraId="650827F2" w14:textId="77777777" w:rsidTr="00942F91">
        <w:trPr>
          <w:trHeight w:hRule="exact" w:val="1050"/>
        </w:trPr>
        <w:tc>
          <w:tcPr>
            <w:tcW w:w="1767" w:type="pct"/>
            <w:shd w:val="clear" w:color="auto" w:fill="EAF4D7" w:themeFill="accent1" w:themeFillTint="33"/>
          </w:tcPr>
          <w:p w14:paraId="04DE0CD9" w14:textId="3E662820" w:rsidR="00AE22F3" w:rsidRDefault="00AE22F3">
            <w:pPr>
              <w:pStyle w:val="NoSpacing"/>
            </w:pPr>
          </w:p>
        </w:tc>
        <w:tc>
          <w:tcPr>
            <w:tcW w:w="3233" w:type="pct"/>
            <w:shd w:val="clear" w:color="auto" w:fill="EAF4D7" w:themeFill="accent1" w:themeFillTint="33"/>
            <w:vAlign w:val="bottom"/>
          </w:tcPr>
          <w:p w14:paraId="559F8D9A" w14:textId="4485DEEC" w:rsidR="00AE22F3" w:rsidRPr="0047507D" w:rsidRDefault="00AE22F3" w:rsidP="0047507D">
            <w:pPr>
              <w:pStyle w:val="MonthYear"/>
              <w:jc w:val="left"/>
              <w:rPr>
                <w:rFonts w:ascii="Gabriola" w:hAnsi="Gabriola"/>
              </w:rPr>
            </w:pPr>
          </w:p>
        </w:tc>
      </w:tr>
      <w:tr w:rsidR="00AE22F3" w14:paraId="3B90159D" w14:textId="77777777" w:rsidTr="00942F91">
        <w:trPr>
          <w:trHeight w:val="16"/>
        </w:trPr>
        <w:tc>
          <w:tcPr>
            <w:tcW w:w="1767" w:type="pct"/>
            <w:shd w:val="clear" w:color="auto" w:fill="FFFFFF" w:themeFill="background1"/>
          </w:tcPr>
          <w:p w14:paraId="04F14CBA" w14:textId="77777777" w:rsidR="00AE22F3" w:rsidRDefault="00AE22F3">
            <w:pPr>
              <w:pStyle w:val="TableSpacing"/>
            </w:pPr>
          </w:p>
        </w:tc>
        <w:tc>
          <w:tcPr>
            <w:tcW w:w="3233" w:type="pct"/>
            <w:shd w:val="clear" w:color="auto" w:fill="FFFFFF" w:themeFill="background1"/>
          </w:tcPr>
          <w:p w14:paraId="38193EEF" w14:textId="77777777" w:rsidR="00AE22F3" w:rsidRDefault="00AE22F3">
            <w:pPr>
              <w:pStyle w:val="TableSpacing"/>
            </w:pPr>
          </w:p>
        </w:tc>
      </w:tr>
      <w:tr w:rsidR="00AE22F3" w14:paraId="1383E5BA" w14:textId="77777777" w:rsidTr="00942F91">
        <w:trPr>
          <w:trHeight w:hRule="exact" w:val="163"/>
        </w:trPr>
        <w:tc>
          <w:tcPr>
            <w:tcW w:w="1767" w:type="pct"/>
            <w:shd w:val="clear" w:color="auto" w:fill="C1DF87" w:themeFill="accent1" w:themeFillTint="99"/>
          </w:tcPr>
          <w:p w14:paraId="219A0A1E" w14:textId="77777777" w:rsidR="00AE22F3" w:rsidRDefault="00AE22F3">
            <w:pPr>
              <w:pStyle w:val="NoSpacing"/>
            </w:pPr>
          </w:p>
        </w:tc>
        <w:tc>
          <w:tcPr>
            <w:tcW w:w="3233" w:type="pct"/>
            <w:shd w:val="clear" w:color="auto" w:fill="C1DF87" w:themeFill="accent1" w:themeFillTint="99"/>
          </w:tcPr>
          <w:p w14:paraId="2D82F1D3" w14:textId="77777777" w:rsidR="00AE22F3" w:rsidRDefault="00AE22F3">
            <w:pPr>
              <w:pStyle w:val="NoSpacing"/>
            </w:pPr>
          </w:p>
        </w:tc>
      </w:tr>
    </w:tbl>
    <w:p w14:paraId="4610BB48" w14:textId="73A7EF43" w:rsidR="00AE22F3" w:rsidRDefault="00793CAB">
      <w:pPr>
        <w:pStyle w:val="Table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DECAF" wp14:editId="78AEB639">
                <wp:simplePos x="0" y="0"/>
                <wp:positionH relativeFrom="column">
                  <wp:posOffset>320675</wp:posOffset>
                </wp:positionH>
                <wp:positionV relativeFrom="paragraph">
                  <wp:posOffset>-909955</wp:posOffset>
                </wp:positionV>
                <wp:extent cx="4089400" cy="83185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0CC7B" w14:textId="4037BB1D" w:rsidR="000F273E" w:rsidRPr="000F273E" w:rsidRDefault="000F273E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Logan Park</w:t>
                            </w:r>
                            <w:r w:rsidR="00A6141B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5C99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&amp; Bridges at Five Oaks</w:t>
                            </w:r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415C81" w14:textId="77777777" w:rsidR="0047507D" w:rsidRPr="000F273E" w:rsidRDefault="000F273E" w:rsidP="0047507D">
                            <w:pPr>
                              <w:pStyle w:val="MonthYea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Events/</w:t>
                            </w:r>
                            <w:r w:rsidR="00696628" w:rsidRPr="000F273E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DECAF" id="Text Box 2" o:spid="_x0000_s1027" type="#_x0000_t202" style="position:absolute;margin-left:25.25pt;margin-top:-71.65pt;width:322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" filled="f" stroked="f">
                <v:textbox>
                  <w:txbxContent>
                    <w:p w14:paraId="1DD0CC7B" w14:textId="4037BB1D" w:rsidR="000F273E" w:rsidRPr="000F273E" w:rsidRDefault="000F273E" w:rsidP="0047507D">
                      <w:pPr>
                        <w:pStyle w:val="MonthYear"/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Logan Park</w:t>
                      </w:r>
                      <w:r w:rsidR="00A6141B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495C99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&amp; Bridges at Five Oaks</w:t>
                      </w:r>
                      <w:r w:rsidR="00696628"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415C81" w14:textId="77777777" w:rsidR="0047507D" w:rsidRPr="000F273E" w:rsidRDefault="000F273E" w:rsidP="0047507D">
                      <w:pPr>
                        <w:pStyle w:val="MonthYear"/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Events/</w:t>
                      </w:r>
                      <w:r w:rsidR="00696628" w:rsidRPr="000F273E">
                        <w:rPr>
                          <w:rFonts w:ascii="Maiandra GD" w:hAnsi="Maiandra GD"/>
                          <w:b/>
                          <w:color w:val="000000" w:themeColor="text1"/>
                          <w:sz w:val="40"/>
                          <w:szCs w:val="40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-Accent1"/>
        <w:tblW w:w="4947" w:type="pct"/>
        <w:tblInd w:w="5" w:type="dxa"/>
        <w:tblLook w:val="04A0" w:firstRow="1" w:lastRow="0" w:firstColumn="1" w:lastColumn="0" w:noHBand="0" w:noVBand="1"/>
      </w:tblPr>
      <w:tblGrid>
        <w:gridCol w:w="2426"/>
        <w:gridCol w:w="2790"/>
        <w:gridCol w:w="1800"/>
        <w:gridCol w:w="2519"/>
        <w:gridCol w:w="1261"/>
        <w:gridCol w:w="2248"/>
        <w:gridCol w:w="1061"/>
      </w:tblGrid>
      <w:tr w:rsidR="00C11B1B" w14:paraId="244FCA08" w14:textId="77777777" w:rsidTr="00C11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2"/>
        </w:trPr>
        <w:tc>
          <w:tcPr>
            <w:tcW w:w="860" w:type="pct"/>
          </w:tcPr>
          <w:p w14:paraId="0AED812A" w14:textId="77777777" w:rsidR="00AE22F3" w:rsidRDefault="00474E93">
            <w:pPr>
              <w:pStyle w:val="Days"/>
              <w:spacing w:before="40" w:after="40"/>
            </w:pPr>
            <w:r>
              <w:t>Sun.</w:t>
            </w:r>
          </w:p>
        </w:tc>
        <w:tc>
          <w:tcPr>
            <w:tcW w:w="989" w:type="pct"/>
          </w:tcPr>
          <w:p w14:paraId="5480F116" w14:textId="3C9FBDF4" w:rsidR="00AE22F3" w:rsidRDefault="00474E93">
            <w:pPr>
              <w:pStyle w:val="Days"/>
              <w:spacing w:before="40" w:after="40"/>
            </w:pPr>
            <w:r>
              <w:t>Mon.</w:t>
            </w:r>
          </w:p>
        </w:tc>
        <w:tc>
          <w:tcPr>
            <w:tcW w:w="638" w:type="pct"/>
          </w:tcPr>
          <w:p w14:paraId="71ADC81C" w14:textId="77777777" w:rsidR="00AE22F3" w:rsidRDefault="00474E93">
            <w:pPr>
              <w:pStyle w:val="Days"/>
              <w:spacing w:before="40" w:after="40"/>
            </w:pPr>
            <w:r>
              <w:t>Tue.</w:t>
            </w:r>
          </w:p>
        </w:tc>
        <w:tc>
          <w:tcPr>
            <w:tcW w:w="893" w:type="pct"/>
          </w:tcPr>
          <w:p w14:paraId="32E2C253" w14:textId="77777777" w:rsidR="00AE22F3" w:rsidRDefault="00474E93">
            <w:pPr>
              <w:pStyle w:val="Days"/>
              <w:spacing w:before="40" w:after="40"/>
            </w:pPr>
            <w:r>
              <w:t>Wed.</w:t>
            </w:r>
          </w:p>
        </w:tc>
        <w:tc>
          <w:tcPr>
            <w:tcW w:w="447" w:type="pct"/>
          </w:tcPr>
          <w:p w14:paraId="4045B036" w14:textId="77777777" w:rsidR="00AE22F3" w:rsidRDefault="00474E93">
            <w:pPr>
              <w:pStyle w:val="Days"/>
              <w:spacing w:before="40" w:after="40"/>
            </w:pPr>
            <w:r>
              <w:t>Thu.</w:t>
            </w:r>
          </w:p>
        </w:tc>
        <w:tc>
          <w:tcPr>
            <w:tcW w:w="797" w:type="pct"/>
          </w:tcPr>
          <w:p w14:paraId="4C85DB16" w14:textId="77777777" w:rsidR="00AE22F3" w:rsidRDefault="00474E93">
            <w:pPr>
              <w:pStyle w:val="Days"/>
              <w:spacing w:before="40" w:after="40"/>
            </w:pPr>
            <w:r>
              <w:t>Fri.</w:t>
            </w:r>
          </w:p>
        </w:tc>
        <w:tc>
          <w:tcPr>
            <w:tcW w:w="376" w:type="pct"/>
          </w:tcPr>
          <w:p w14:paraId="4632C22B" w14:textId="77777777" w:rsidR="00AE22F3" w:rsidRDefault="00474E93">
            <w:pPr>
              <w:pStyle w:val="Days"/>
              <w:spacing w:before="40" w:after="40"/>
            </w:pPr>
            <w:r>
              <w:t>Sat.</w:t>
            </w:r>
          </w:p>
        </w:tc>
      </w:tr>
      <w:tr w:rsidR="00924A5C" w14:paraId="3F438F24" w14:textId="77777777" w:rsidTr="00C1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tcW w:w="860" w:type="pct"/>
          </w:tcPr>
          <w:p w14:paraId="240669A7" w14:textId="73C6C14A" w:rsidR="00AE22F3" w:rsidRPr="00EF423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C17C7" w:rsidRPr="00EF4237">
              <w:rPr>
                <w:sz w:val="15"/>
                <w:szCs w:val="15"/>
              </w:rPr>
              <w:fldChar w:fldCharType="begin"/>
            </w:r>
            <w:r w:rsidR="00474E93" w:rsidRPr="00EF4237">
              <w:rPr>
                <w:sz w:val="15"/>
                <w:szCs w:val="15"/>
              </w:rPr>
              <w:instrText xml:space="preserve"> IF </w:instrText>
            </w:r>
            <w:r w:rsidR="001C17C7" w:rsidRPr="00EF4237">
              <w:rPr>
                <w:sz w:val="15"/>
                <w:szCs w:val="15"/>
              </w:rPr>
              <w:fldChar w:fldCharType="begin"/>
            </w:r>
            <w:r w:rsidR="00474E93" w:rsidRPr="00EF4237">
              <w:rPr>
                <w:sz w:val="15"/>
                <w:szCs w:val="15"/>
              </w:rPr>
              <w:instrText xml:space="preserve"> DocVariable MonthStart \@ dddd </w:instrText>
            </w:r>
            <w:r w:rsidR="001C17C7" w:rsidRPr="00EF4237">
              <w:rPr>
                <w:sz w:val="15"/>
                <w:szCs w:val="15"/>
              </w:rPr>
              <w:fldChar w:fldCharType="separate"/>
            </w:r>
            <w:r w:rsidR="0047507D" w:rsidRPr="00EF4237">
              <w:rPr>
                <w:sz w:val="15"/>
                <w:szCs w:val="15"/>
              </w:rPr>
              <w:instrText>Saturday</w:instrText>
            </w:r>
            <w:r w:rsidR="001C17C7" w:rsidRPr="00EF4237">
              <w:rPr>
                <w:sz w:val="15"/>
                <w:szCs w:val="15"/>
              </w:rPr>
              <w:fldChar w:fldCharType="end"/>
            </w:r>
            <w:r w:rsidR="00474E93" w:rsidRPr="00EF4237">
              <w:rPr>
                <w:sz w:val="15"/>
                <w:szCs w:val="15"/>
              </w:rPr>
              <w:instrText xml:space="preserve"> = “Sunday" 1 ""</w:instrText>
            </w:r>
            <w:r w:rsidR="001C17C7" w:rsidRPr="00EF4237">
              <w:rPr>
                <w:sz w:val="15"/>
                <w:szCs w:val="15"/>
              </w:rPr>
              <w:fldChar w:fldCharType="end"/>
            </w:r>
          </w:p>
        </w:tc>
        <w:tc>
          <w:tcPr>
            <w:tcW w:w="989" w:type="pct"/>
          </w:tcPr>
          <w:p w14:paraId="250FEFDB" w14:textId="2AF218BD" w:rsidR="00AE22F3" w:rsidRPr="00EF423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38" w:type="pct"/>
          </w:tcPr>
          <w:p w14:paraId="6F716345" w14:textId="24ABD105" w:rsidR="00AE22F3" w:rsidRPr="00EF423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93" w:type="pct"/>
          </w:tcPr>
          <w:p w14:paraId="6BFA4F8A" w14:textId="6E7E75CB" w:rsidR="00AE22F3" w:rsidRPr="009B321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47" w:type="pct"/>
          </w:tcPr>
          <w:p w14:paraId="7CCA5C89" w14:textId="0479E9CE" w:rsidR="00AE22F3" w:rsidRPr="009B321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797" w:type="pct"/>
          </w:tcPr>
          <w:p w14:paraId="7A4CFA43" w14:textId="4E417F21" w:rsidR="00AE22F3" w:rsidRPr="009B321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76" w:type="pct"/>
          </w:tcPr>
          <w:p w14:paraId="7629DE56" w14:textId="22FD80CB" w:rsidR="00AE22F3" w:rsidRPr="009B3217" w:rsidRDefault="00963A97">
            <w:pPr>
              <w:pStyle w:val="Dates"/>
              <w:spacing w:after="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</w:tr>
      <w:tr w:rsidR="00963A97" w:rsidRPr="00261A39" w14:paraId="4B981989" w14:textId="77777777" w:rsidTr="00C1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1"/>
        </w:trPr>
        <w:tc>
          <w:tcPr>
            <w:tcW w:w="860" w:type="pct"/>
          </w:tcPr>
          <w:p w14:paraId="1DD72256" w14:textId="29F25998" w:rsidR="00963A97" w:rsidRPr="006B2B21" w:rsidRDefault="00963A97" w:rsidP="00963A97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989" w:type="pct"/>
          </w:tcPr>
          <w:p w14:paraId="0BC7C373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09A1D624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20A0E1DF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614CF0F1" w14:textId="5705E3BA" w:rsidR="00963A97" w:rsidRPr="00F769A1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638" w:type="pct"/>
          </w:tcPr>
          <w:p w14:paraId="5FC43420" w14:textId="311051A2" w:rsidR="00963A97" w:rsidRPr="00E20852" w:rsidRDefault="00963A97" w:rsidP="00963A97">
            <w:pPr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893" w:type="pct"/>
          </w:tcPr>
          <w:p w14:paraId="7F19B262" w14:textId="77777777" w:rsidR="00963A97" w:rsidRPr="005452EC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17DD4C8B" w14:textId="77777777" w:rsidR="00963A97" w:rsidRPr="005452EC" w:rsidRDefault="00963A97" w:rsidP="00963A97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  <w:p w14:paraId="1FCE3C8D" w14:textId="77777777" w:rsidR="00963A97" w:rsidRPr="005452EC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Resource Coordination</w:t>
            </w:r>
          </w:p>
          <w:p w14:paraId="0510A305" w14:textId="45F5AEB6" w:rsidR="00963A97" w:rsidRPr="00EC1530" w:rsidRDefault="00963A97" w:rsidP="00963A97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447" w:type="pct"/>
          </w:tcPr>
          <w:p w14:paraId="4BE16306" w14:textId="1CDCF2EE" w:rsidR="00963A97" w:rsidRPr="00264ED4" w:rsidRDefault="00963A97" w:rsidP="00963A97">
            <w:pPr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  <w:tc>
          <w:tcPr>
            <w:tcW w:w="797" w:type="pct"/>
          </w:tcPr>
          <w:p w14:paraId="48FB9319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76470BC2" w14:textId="5A76AC79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0B698A26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20A0B812" w14:textId="15C3964B" w:rsidR="00963A97" w:rsidRPr="00E3062A" w:rsidRDefault="00963A97" w:rsidP="00963A97">
            <w:pPr>
              <w:spacing w:before="40" w:after="40"/>
              <w:rPr>
                <w:rFonts w:asciiTheme="majorHAnsi" w:hAnsiTheme="majorHAnsi"/>
                <w:b/>
                <w:bCs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76" w:type="pct"/>
          </w:tcPr>
          <w:p w14:paraId="48B7BB45" w14:textId="4E699FDF" w:rsidR="00963A97" w:rsidRPr="00261A39" w:rsidRDefault="00963A97" w:rsidP="00963A97">
            <w:pPr>
              <w:spacing w:before="40" w:after="40"/>
              <w:jc w:val="center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  <w:tr w:rsidR="00963A97" w:rsidRPr="00261A39" w14:paraId="6C724883" w14:textId="77777777" w:rsidTr="00C1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tcW w:w="860" w:type="pct"/>
          </w:tcPr>
          <w:p w14:paraId="251883F3" w14:textId="017E5866" w:rsidR="00963A97" w:rsidRPr="009B3217" w:rsidRDefault="00963A97" w:rsidP="00963A97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8</w:t>
            </w:r>
          </w:p>
        </w:tc>
        <w:tc>
          <w:tcPr>
            <w:tcW w:w="989" w:type="pct"/>
          </w:tcPr>
          <w:p w14:paraId="388AB953" w14:textId="37F2CAAA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9</w:t>
            </w:r>
          </w:p>
        </w:tc>
        <w:tc>
          <w:tcPr>
            <w:tcW w:w="638" w:type="pct"/>
          </w:tcPr>
          <w:p w14:paraId="3CF479E6" w14:textId="78C5B67F" w:rsidR="00963A97" w:rsidRPr="00F85492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10</w:t>
            </w:r>
          </w:p>
        </w:tc>
        <w:tc>
          <w:tcPr>
            <w:tcW w:w="893" w:type="pct"/>
          </w:tcPr>
          <w:p w14:paraId="09F530BE" w14:textId="532A5A11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11</w:t>
            </w:r>
          </w:p>
        </w:tc>
        <w:tc>
          <w:tcPr>
            <w:tcW w:w="447" w:type="pct"/>
          </w:tcPr>
          <w:p w14:paraId="1E5BA7BE" w14:textId="54B9266E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12</w:t>
            </w:r>
          </w:p>
        </w:tc>
        <w:tc>
          <w:tcPr>
            <w:tcW w:w="797" w:type="pct"/>
          </w:tcPr>
          <w:p w14:paraId="3D3ED8C6" w14:textId="7A42B2B4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13</w:t>
            </w:r>
          </w:p>
        </w:tc>
        <w:tc>
          <w:tcPr>
            <w:tcW w:w="376" w:type="pct"/>
          </w:tcPr>
          <w:p w14:paraId="2F0EF8FA" w14:textId="109F8E9E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14</w:t>
            </w:r>
          </w:p>
        </w:tc>
      </w:tr>
      <w:tr w:rsidR="00963A97" w:rsidRPr="00261A39" w14:paraId="774F8C1E" w14:textId="77777777" w:rsidTr="00C1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71"/>
        </w:trPr>
        <w:tc>
          <w:tcPr>
            <w:tcW w:w="860" w:type="pct"/>
          </w:tcPr>
          <w:p w14:paraId="7754C48B" w14:textId="77777777" w:rsidR="00963A97" w:rsidRPr="00261A39" w:rsidRDefault="00963A97" w:rsidP="00963A97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989" w:type="pct"/>
          </w:tcPr>
          <w:p w14:paraId="2EDC9332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5F079E7C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4257D32A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46382022" w14:textId="3E4CBD1D" w:rsidR="00963A97" w:rsidRPr="00F769A1" w:rsidRDefault="00963A97" w:rsidP="00963A97">
            <w:pPr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638" w:type="pct"/>
          </w:tcPr>
          <w:p w14:paraId="0BFCB610" w14:textId="69731E84" w:rsidR="00963A97" w:rsidRPr="00F769A1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893" w:type="pct"/>
          </w:tcPr>
          <w:p w14:paraId="11A99BEF" w14:textId="77777777" w:rsidR="00963A97" w:rsidRPr="005452EC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32CFD71F" w14:textId="77777777" w:rsidR="00963A97" w:rsidRPr="005452EC" w:rsidRDefault="00963A97" w:rsidP="00963A97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  <w:p w14:paraId="6A7C9C0C" w14:textId="77777777" w:rsidR="00963A97" w:rsidRPr="005452EC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Resource Coordination</w:t>
            </w:r>
          </w:p>
          <w:p w14:paraId="73E1DA3E" w14:textId="497B65C1" w:rsidR="00963A97" w:rsidRPr="005452EC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447" w:type="pct"/>
          </w:tcPr>
          <w:p w14:paraId="1D3F6E77" w14:textId="05179F9F" w:rsidR="00963A97" w:rsidRPr="00BA082F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797" w:type="pct"/>
          </w:tcPr>
          <w:p w14:paraId="39BBC9C6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743886DF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379AFFF7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257D7E55" w14:textId="505A7062" w:rsidR="00963A97" w:rsidRPr="00156A05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76" w:type="pct"/>
          </w:tcPr>
          <w:p w14:paraId="56939888" w14:textId="1DF6AB9A" w:rsidR="00963A97" w:rsidRPr="009A14D6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963A97" w:rsidRPr="00261A39" w14:paraId="7CBDD937" w14:textId="77777777" w:rsidTr="00C1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52"/>
        </w:trPr>
        <w:tc>
          <w:tcPr>
            <w:tcW w:w="860" w:type="pct"/>
          </w:tcPr>
          <w:p w14:paraId="41BF5E9F" w14:textId="00CACC11" w:rsidR="00963A97" w:rsidRPr="009B3217" w:rsidRDefault="00963A97" w:rsidP="00963A97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15</w:t>
            </w:r>
          </w:p>
        </w:tc>
        <w:tc>
          <w:tcPr>
            <w:tcW w:w="989" w:type="pct"/>
          </w:tcPr>
          <w:p w14:paraId="659DE030" w14:textId="1197EB1F" w:rsidR="00963A97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16</w:t>
            </w:r>
          </w:p>
          <w:p w14:paraId="74AE76E3" w14:textId="77777777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638" w:type="pct"/>
          </w:tcPr>
          <w:p w14:paraId="6413E06B" w14:textId="4E9AD127" w:rsidR="00963A97" w:rsidRPr="00261A39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17</w:t>
            </w:r>
          </w:p>
          <w:p w14:paraId="69954FBF" w14:textId="77777777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893" w:type="pct"/>
          </w:tcPr>
          <w:p w14:paraId="20213B4A" w14:textId="4A16A9DC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18</w:t>
            </w:r>
          </w:p>
        </w:tc>
        <w:tc>
          <w:tcPr>
            <w:tcW w:w="447" w:type="pct"/>
          </w:tcPr>
          <w:p w14:paraId="35EC44C0" w14:textId="6127C9F6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19</w:t>
            </w:r>
          </w:p>
        </w:tc>
        <w:tc>
          <w:tcPr>
            <w:tcW w:w="797" w:type="pct"/>
          </w:tcPr>
          <w:p w14:paraId="44163C70" w14:textId="294A8160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20</w:t>
            </w:r>
          </w:p>
        </w:tc>
        <w:tc>
          <w:tcPr>
            <w:tcW w:w="376" w:type="pct"/>
          </w:tcPr>
          <w:p w14:paraId="2419617E" w14:textId="700E12C5" w:rsidR="00963A97" w:rsidRPr="00261A39" w:rsidRDefault="00963A97" w:rsidP="00963A97">
            <w:pPr>
              <w:pStyle w:val="Dates"/>
              <w:tabs>
                <w:tab w:val="center" w:pos="824"/>
              </w:tabs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21</w:t>
            </w:r>
          </w:p>
        </w:tc>
      </w:tr>
      <w:tr w:rsidR="00963A97" w:rsidRPr="00261A39" w14:paraId="1AEE16C7" w14:textId="77777777" w:rsidTr="00C1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89"/>
        </w:trPr>
        <w:tc>
          <w:tcPr>
            <w:tcW w:w="860" w:type="pct"/>
          </w:tcPr>
          <w:p w14:paraId="1A4306E6" w14:textId="59F745AB" w:rsidR="00963A97" w:rsidRPr="00261A39" w:rsidRDefault="00963A97" w:rsidP="00963A97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989" w:type="pct"/>
          </w:tcPr>
          <w:p w14:paraId="3D519172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7D458EFD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708B722C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15995C28" w14:textId="30A80256" w:rsidR="00963A97" w:rsidRPr="00261A39" w:rsidRDefault="00963A97" w:rsidP="00963A97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638" w:type="pct"/>
          </w:tcPr>
          <w:p w14:paraId="37E63A07" w14:textId="36A803CB" w:rsidR="00963A97" w:rsidRPr="00EC1530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893" w:type="pct"/>
          </w:tcPr>
          <w:p w14:paraId="1B5C37D6" w14:textId="77777777" w:rsidR="00963A97" w:rsidRPr="005452EC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3BD6DB31" w14:textId="77777777" w:rsidR="00963A97" w:rsidRPr="005452EC" w:rsidRDefault="00963A97" w:rsidP="00963A97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  <w:p w14:paraId="3CA3C775" w14:textId="77777777" w:rsidR="00963A97" w:rsidRPr="005452EC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Resource Coordination</w:t>
            </w:r>
          </w:p>
          <w:p w14:paraId="513A8D95" w14:textId="7227B97B" w:rsidR="00963A97" w:rsidRPr="009A14D6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447" w:type="pct"/>
          </w:tcPr>
          <w:p w14:paraId="29455160" w14:textId="76533F38" w:rsidR="00963A97" w:rsidRPr="00261A39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797" w:type="pct"/>
          </w:tcPr>
          <w:p w14:paraId="57781524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34CFDFFE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25D0EBEA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634F9ED9" w14:textId="5AF74546" w:rsidR="00963A97" w:rsidRPr="006E0FD0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76" w:type="pct"/>
          </w:tcPr>
          <w:p w14:paraId="5C53EE69" w14:textId="3ED95311" w:rsidR="00963A97" w:rsidRPr="009A14D6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963A97" w:rsidRPr="00261A39" w14:paraId="211E4F4D" w14:textId="77777777" w:rsidTr="00C1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0"/>
        </w:trPr>
        <w:tc>
          <w:tcPr>
            <w:tcW w:w="860" w:type="pct"/>
          </w:tcPr>
          <w:p w14:paraId="3AEC8D0F" w14:textId="03B9ED55" w:rsidR="00963A97" w:rsidRPr="009B3217" w:rsidRDefault="00963A97" w:rsidP="00963A97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22</w:t>
            </w:r>
          </w:p>
        </w:tc>
        <w:tc>
          <w:tcPr>
            <w:tcW w:w="989" w:type="pct"/>
          </w:tcPr>
          <w:p w14:paraId="1FEC5E34" w14:textId="19135589" w:rsidR="00963A97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23</w:t>
            </w:r>
          </w:p>
          <w:p w14:paraId="49E6BDFE" w14:textId="77777777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638" w:type="pct"/>
          </w:tcPr>
          <w:p w14:paraId="34138F98" w14:textId="4C7F3E67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24</w:t>
            </w:r>
          </w:p>
        </w:tc>
        <w:tc>
          <w:tcPr>
            <w:tcW w:w="893" w:type="pct"/>
          </w:tcPr>
          <w:p w14:paraId="6D787748" w14:textId="3394C9E1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25</w:t>
            </w:r>
          </w:p>
        </w:tc>
        <w:tc>
          <w:tcPr>
            <w:tcW w:w="447" w:type="pct"/>
          </w:tcPr>
          <w:p w14:paraId="418506C8" w14:textId="7EE29F06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26</w:t>
            </w:r>
          </w:p>
        </w:tc>
        <w:tc>
          <w:tcPr>
            <w:tcW w:w="797" w:type="pct"/>
          </w:tcPr>
          <w:p w14:paraId="276209CA" w14:textId="4D2502CC" w:rsidR="00963A97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27</w:t>
            </w:r>
          </w:p>
          <w:p w14:paraId="771E49C5" w14:textId="77777777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376" w:type="pct"/>
          </w:tcPr>
          <w:p w14:paraId="6000FE07" w14:textId="58F5F9D3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28</w:t>
            </w:r>
          </w:p>
        </w:tc>
      </w:tr>
      <w:tr w:rsidR="00C11B1B" w:rsidRPr="00261A39" w14:paraId="68CCC9BC" w14:textId="77777777" w:rsidTr="00C1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32"/>
        </w:trPr>
        <w:tc>
          <w:tcPr>
            <w:tcW w:w="860" w:type="pct"/>
          </w:tcPr>
          <w:p w14:paraId="0DB8DE3F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Community Movie Night</w:t>
            </w:r>
          </w:p>
          <w:p w14:paraId="22D50102" w14:textId="7E58C914" w:rsidR="00C11B1B" w:rsidRPr="00261A39" w:rsidRDefault="00C11B1B" w:rsidP="00C11B1B">
            <w:pPr>
              <w:spacing w:before="40"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8:30 pm – 11:00 pm</w:t>
            </w:r>
          </w:p>
        </w:tc>
        <w:tc>
          <w:tcPr>
            <w:tcW w:w="989" w:type="pct"/>
          </w:tcPr>
          <w:p w14:paraId="1836816D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Computer Lab Access</w:t>
            </w:r>
          </w:p>
          <w:p w14:paraId="7E0FE240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10 am – 2 pm</w:t>
            </w:r>
          </w:p>
          <w:p w14:paraId="42679F2C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Resource Coordination</w:t>
            </w:r>
          </w:p>
          <w:p w14:paraId="1C522072" w14:textId="77777777" w:rsidR="00C11B1B" w:rsidRPr="005452EC" w:rsidRDefault="00C11B1B" w:rsidP="00C11B1B">
            <w:pPr>
              <w:spacing w:before="40" w:after="40"/>
              <w:rPr>
                <w:rFonts w:asciiTheme="majorHAnsi" w:hAnsiTheme="majorHAnsi"/>
                <w:bCs/>
                <w:color w:val="auto"/>
              </w:rPr>
            </w:pPr>
            <w:r>
              <w:rPr>
                <w:rFonts w:asciiTheme="majorHAnsi" w:hAnsiTheme="majorHAnsi"/>
                <w:bCs/>
                <w:color w:val="auto"/>
              </w:rPr>
              <w:t>10 am – 2 pm</w:t>
            </w:r>
          </w:p>
          <w:p w14:paraId="15B37781" w14:textId="77777777" w:rsidR="00C11B1B" w:rsidRPr="005452EC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</w:rPr>
            </w:pPr>
            <w:r w:rsidRPr="00F769A1">
              <w:rPr>
                <w:rFonts w:asciiTheme="majorHAnsi" w:hAnsiTheme="majorHAnsi"/>
                <w:b/>
                <w:color w:val="auto"/>
              </w:rPr>
              <w:t>Sign Up for Food Delivery Service</w:t>
            </w:r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F769A1">
              <w:rPr>
                <w:rFonts w:asciiTheme="majorHAnsi" w:hAnsiTheme="majorHAnsi"/>
                <w:b/>
                <w:i/>
                <w:color w:val="auto"/>
              </w:rPr>
              <w:t>Call (916) 304-3564</w:t>
            </w:r>
          </w:p>
          <w:p w14:paraId="20FC4B49" w14:textId="77777777" w:rsidR="00C11B1B" w:rsidRDefault="00C11B1B" w:rsidP="00C11B1B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  <w:p w14:paraId="4BDA02A8" w14:textId="4EFE98BE" w:rsidR="00C11B1B" w:rsidRPr="003E7E08" w:rsidRDefault="00C11B1B" w:rsidP="00C11B1B">
            <w:pPr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638" w:type="pct"/>
          </w:tcPr>
          <w:p w14:paraId="5F640BAE" w14:textId="77777777" w:rsidR="00C11B1B" w:rsidRPr="00F769A1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F769A1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Food Delivery Service</w:t>
            </w:r>
          </w:p>
          <w:p w14:paraId="1C20F62B" w14:textId="77777777" w:rsidR="00C11B1B" w:rsidRPr="00F769A1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F769A1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(Group A)</w:t>
            </w:r>
          </w:p>
          <w:p w14:paraId="5CA3ABD8" w14:textId="37908EF0" w:rsidR="00C11B1B" w:rsidRPr="0071515E" w:rsidRDefault="00C11B1B" w:rsidP="00C11B1B">
            <w:pPr>
              <w:spacing w:before="40" w:after="40"/>
              <w:rPr>
                <w:rFonts w:asciiTheme="majorHAnsi" w:hAnsiTheme="majorHAnsi"/>
                <w:color w:val="auto"/>
                <w:sz w:val="32"/>
                <w:szCs w:val="32"/>
              </w:rPr>
            </w:pPr>
            <w:r w:rsidRPr="00F769A1">
              <w:rPr>
                <w:rFonts w:asciiTheme="majorHAnsi" w:hAnsiTheme="majorHAnsi"/>
                <w:color w:val="auto"/>
                <w:sz w:val="15"/>
                <w:szCs w:val="15"/>
              </w:rPr>
              <w:t>10 am – 2 pm</w:t>
            </w:r>
          </w:p>
        </w:tc>
        <w:tc>
          <w:tcPr>
            <w:tcW w:w="893" w:type="pct"/>
          </w:tcPr>
          <w:p w14:paraId="2B76710B" w14:textId="77777777" w:rsidR="00C11B1B" w:rsidRPr="00F769A1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F769A1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Food Delivery Service</w:t>
            </w:r>
            <w:r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 xml:space="preserve"> </w:t>
            </w:r>
            <w:r w:rsidRPr="00F769A1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 xml:space="preserve">(Group </w:t>
            </w:r>
            <w:r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B</w:t>
            </w:r>
            <w:r w:rsidRPr="00F769A1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)</w:t>
            </w:r>
          </w:p>
          <w:p w14:paraId="79DB77A1" w14:textId="77777777" w:rsidR="00C11B1B" w:rsidRDefault="00C11B1B" w:rsidP="00C11B1B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  <w:r w:rsidRPr="00F769A1">
              <w:rPr>
                <w:rFonts w:asciiTheme="majorHAnsi" w:hAnsiTheme="majorHAnsi"/>
                <w:color w:val="auto"/>
                <w:sz w:val="15"/>
                <w:szCs w:val="15"/>
              </w:rPr>
              <w:t>10 am – 2 pm</w:t>
            </w:r>
          </w:p>
          <w:p w14:paraId="73894403" w14:textId="77777777" w:rsidR="00C11B1B" w:rsidRPr="005452EC" w:rsidRDefault="00C11B1B" w:rsidP="00C11B1B">
            <w:pPr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Computer Lab Access</w:t>
            </w:r>
          </w:p>
          <w:p w14:paraId="74030FE9" w14:textId="77777777" w:rsidR="00C11B1B" w:rsidRPr="005452EC" w:rsidRDefault="00C11B1B" w:rsidP="00C11B1B">
            <w:pPr>
              <w:rPr>
                <w:rFonts w:asciiTheme="majorHAnsi" w:hAnsiTheme="majorHAnsi"/>
                <w:bCs/>
                <w:color w:val="auto"/>
                <w:sz w:val="15"/>
                <w:szCs w:val="15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5"/>
                <w:szCs w:val="15"/>
              </w:rPr>
              <w:t>10 am – 2 pm</w:t>
            </w:r>
          </w:p>
          <w:p w14:paraId="34866258" w14:textId="77777777" w:rsidR="00C11B1B" w:rsidRPr="005452EC" w:rsidRDefault="00C11B1B" w:rsidP="00C11B1B">
            <w:pPr>
              <w:rPr>
                <w:rFonts w:asciiTheme="majorHAnsi" w:hAnsiTheme="majorHAnsi"/>
                <w:b/>
                <w:color w:val="auto"/>
                <w:sz w:val="15"/>
                <w:szCs w:val="15"/>
              </w:rPr>
            </w:pPr>
            <w:r w:rsidRPr="005452EC">
              <w:rPr>
                <w:rFonts w:asciiTheme="majorHAnsi" w:hAnsiTheme="majorHAnsi"/>
                <w:b/>
                <w:color w:val="auto"/>
                <w:sz w:val="15"/>
                <w:szCs w:val="15"/>
              </w:rPr>
              <w:t>Resource Coordination</w:t>
            </w:r>
          </w:p>
          <w:p w14:paraId="0E046612" w14:textId="227797D2" w:rsidR="00C11B1B" w:rsidRPr="005452EC" w:rsidRDefault="00C11B1B" w:rsidP="00C11B1B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 w:rsidRPr="005452EC">
              <w:rPr>
                <w:rFonts w:asciiTheme="majorHAnsi" w:hAnsiTheme="majorHAnsi"/>
                <w:bCs/>
                <w:color w:val="auto"/>
                <w:sz w:val="15"/>
                <w:szCs w:val="15"/>
              </w:rPr>
              <w:t>10 am – 2 pm</w:t>
            </w:r>
          </w:p>
        </w:tc>
        <w:tc>
          <w:tcPr>
            <w:tcW w:w="447" w:type="pct"/>
          </w:tcPr>
          <w:p w14:paraId="344F6017" w14:textId="72AD4AD7" w:rsidR="00C11B1B" w:rsidRPr="00BA082F" w:rsidRDefault="00C11B1B" w:rsidP="00C11B1B">
            <w:pPr>
              <w:spacing w:before="40" w:after="40"/>
              <w:rPr>
                <w:rFonts w:asciiTheme="majorHAnsi" w:hAnsiTheme="majorHAnsi"/>
                <w:color w:val="auto"/>
                <w:sz w:val="32"/>
                <w:szCs w:val="32"/>
              </w:rPr>
            </w:pPr>
          </w:p>
        </w:tc>
        <w:tc>
          <w:tcPr>
            <w:tcW w:w="797" w:type="pct"/>
          </w:tcPr>
          <w:p w14:paraId="6FC4C503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6AC6FEE5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6F2D8C4D" w14:textId="77777777" w:rsidR="00C11B1B" w:rsidRDefault="00C11B1B" w:rsidP="00C11B1B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64261AE2" w14:textId="416C6294" w:rsidR="00C11B1B" w:rsidRPr="00311D34" w:rsidRDefault="00C11B1B" w:rsidP="00C11B1B">
            <w:pPr>
              <w:spacing w:before="40" w:after="40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376" w:type="pct"/>
          </w:tcPr>
          <w:p w14:paraId="18329D64" w14:textId="6889F01F" w:rsidR="00C11B1B" w:rsidRPr="009A14D6" w:rsidRDefault="00C11B1B" w:rsidP="00C11B1B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</w:p>
        </w:tc>
      </w:tr>
      <w:tr w:rsidR="00963A97" w:rsidRPr="00261A39" w14:paraId="793364B4" w14:textId="77777777" w:rsidTr="00C1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8"/>
        </w:trPr>
        <w:tc>
          <w:tcPr>
            <w:tcW w:w="860" w:type="pct"/>
          </w:tcPr>
          <w:p w14:paraId="13642B48" w14:textId="123010A1" w:rsidR="00963A97" w:rsidRPr="009B3217" w:rsidRDefault="00963A97" w:rsidP="00963A97">
            <w:pPr>
              <w:pStyle w:val="Dates"/>
              <w:spacing w:after="40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29</w:t>
            </w:r>
          </w:p>
        </w:tc>
        <w:tc>
          <w:tcPr>
            <w:tcW w:w="989" w:type="pct"/>
          </w:tcPr>
          <w:p w14:paraId="35B69573" w14:textId="100511F8" w:rsidR="00963A97" w:rsidRPr="00261A39" w:rsidRDefault="00963A97" w:rsidP="00963A97">
            <w:pPr>
              <w:pStyle w:val="Dates"/>
              <w:rPr>
                <w:rFonts w:asciiTheme="majorHAnsi" w:hAnsiTheme="majorHAnsi"/>
                <w:sz w:val="15"/>
                <w:szCs w:val="15"/>
              </w:rPr>
            </w:pPr>
            <w:r>
              <w:rPr>
                <w:rFonts w:asciiTheme="majorHAnsi" w:hAnsiTheme="majorHAnsi"/>
                <w:sz w:val="15"/>
                <w:szCs w:val="15"/>
              </w:rPr>
              <w:t>30</w:t>
            </w:r>
          </w:p>
        </w:tc>
        <w:tc>
          <w:tcPr>
            <w:tcW w:w="638" w:type="pct"/>
          </w:tcPr>
          <w:p w14:paraId="38903245" w14:textId="7910C41F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color w:val="auto"/>
                <w:sz w:val="15"/>
                <w:szCs w:val="15"/>
              </w:rPr>
              <w:t>31</w:t>
            </w:r>
          </w:p>
        </w:tc>
        <w:tc>
          <w:tcPr>
            <w:tcW w:w="893" w:type="pct"/>
          </w:tcPr>
          <w:p w14:paraId="0EE56493" w14:textId="1340E1A2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447" w:type="pct"/>
          </w:tcPr>
          <w:p w14:paraId="11501746" w14:textId="3B1CCDCE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797" w:type="pct"/>
          </w:tcPr>
          <w:p w14:paraId="489990ED" w14:textId="5B103C63" w:rsidR="00963A97" w:rsidRPr="00C764FE" w:rsidRDefault="00963A97" w:rsidP="00963A97">
            <w:pPr>
              <w:pStyle w:val="Dates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376" w:type="pct"/>
          </w:tcPr>
          <w:p w14:paraId="4659AC4A" w14:textId="18E99907" w:rsidR="00963A97" w:rsidRPr="00261A39" w:rsidRDefault="00963A97" w:rsidP="00963A97">
            <w:pPr>
              <w:pStyle w:val="Dates"/>
              <w:spacing w:after="40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  <w:tr w:rsidR="00963A97" w:rsidRPr="00261A39" w14:paraId="33582BFE" w14:textId="77777777" w:rsidTr="00C11B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62"/>
        </w:trPr>
        <w:tc>
          <w:tcPr>
            <w:tcW w:w="860" w:type="pct"/>
          </w:tcPr>
          <w:p w14:paraId="3D1A843F" w14:textId="77777777" w:rsidR="00963A97" w:rsidRDefault="00963A97" w:rsidP="00963A97">
            <w:pPr>
              <w:pStyle w:val="Dates"/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989" w:type="pct"/>
          </w:tcPr>
          <w:p w14:paraId="0E8EAFA1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>Computer Lab Access</w:t>
            </w:r>
          </w:p>
          <w:p w14:paraId="12F47A73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color w:val="auto"/>
                <w:sz w:val="18"/>
                <w:szCs w:val="18"/>
              </w:rPr>
              <w:t>10 am – 2 pm</w:t>
            </w:r>
          </w:p>
          <w:p w14:paraId="480A41C7" w14:textId="77777777" w:rsidR="00963A97" w:rsidRDefault="00963A97" w:rsidP="00963A97">
            <w:pPr>
              <w:spacing w:before="40" w:after="4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auto"/>
                <w:sz w:val="18"/>
                <w:szCs w:val="18"/>
              </w:rPr>
              <w:t xml:space="preserve">Resource Coordination </w:t>
            </w:r>
          </w:p>
          <w:p w14:paraId="3D5030F0" w14:textId="4C8A4B61" w:rsidR="00963A97" w:rsidRDefault="00963A97" w:rsidP="00963A97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  <w:r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10 am – 2 pm</w:t>
            </w:r>
          </w:p>
        </w:tc>
        <w:tc>
          <w:tcPr>
            <w:tcW w:w="638" w:type="pct"/>
          </w:tcPr>
          <w:p w14:paraId="48724F0A" w14:textId="0023FEA7" w:rsidR="00963A97" w:rsidRPr="005C605A" w:rsidRDefault="00963A97" w:rsidP="00963A97">
            <w:pPr>
              <w:rPr>
                <w:rFonts w:asciiTheme="majorHAnsi" w:hAnsiTheme="maj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</w:tcPr>
          <w:p w14:paraId="644F0307" w14:textId="004AEED0" w:rsidR="00963A97" w:rsidRDefault="00963A97" w:rsidP="00963A97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447" w:type="pct"/>
          </w:tcPr>
          <w:p w14:paraId="46341FED" w14:textId="2BF55BAD" w:rsidR="00963A97" w:rsidRDefault="00963A97" w:rsidP="00963A97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  <w:tc>
          <w:tcPr>
            <w:tcW w:w="797" w:type="pct"/>
          </w:tcPr>
          <w:p w14:paraId="58B98EA7" w14:textId="18FEC151" w:rsidR="00963A97" w:rsidRDefault="00963A97" w:rsidP="00963A97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376" w:type="pct"/>
          </w:tcPr>
          <w:p w14:paraId="61A2886A" w14:textId="26CE7613" w:rsidR="00963A97" w:rsidRDefault="00963A97" w:rsidP="00963A97">
            <w:pPr>
              <w:pStyle w:val="Dates"/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  <w:tr w:rsidR="00963A97" w:rsidRPr="00261A39" w14:paraId="70C9A9B5" w14:textId="77777777" w:rsidTr="00C1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"/>
        </w:trPr>
        <w:tc>
          <w:tcPr>
            <w:tcW w:w="860" w:type="pct"/>
          </w:tcPr>
          <w:p w14:paraId="648D5844" w14:textId="77777777" w:rsidR="00963A97" w:rsidRPr="00261A39" w:rsidRDefault="00963A97" w:rsidP="00963A97">
            <w:pPr>
              <w:rPr>
                <w:rFonts w:asciiTheme="majorHAnsi" w:hAnsiTheme="majorHAnsi"/>
                <w:sz w:val="15"/>
                <w:szCs w:val="15"/>
              </w:rPr>
            </w:pPr>
          </w:p>
        </w:tc>
        <w:tc>
          <w:tcPr>
            <w:tcW w:w="989" w:type="pct"/>
          </w:tcPr>
          <w:p w14:paraId="1D801ABF" w14:textId="19D7E574" w:rsidR="00963A97" w:rsidRPr="009A14D6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38" w:type="pct"/>
          </w:tcPr>
          <w:p w14:paraId="568ED665" w14:textId="41B11803" w:rsidR="00963A97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893" w:type="pct"/>
          </w:tcPr>
          <w:p w14:paraId="40C3C5B2" w14:textId="68980724" w:rsidR="00963A97" w:rsidRPr="009A14D6" w:rsidRDefault="00963A97" w:rsidP="00963A97">
            <w:pPr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7" w:type="pct"/>
          </w:tcPr>
          <w:p w14:paraId="318411CF" w14:textId="77777777" w:rsidR="00963A97" w:rsidRPr="00A20D43" w:rsidRDefault="00963A97" w:rsidP="00963A97">
            <w:pPr>
              <w:jc w:val="center"/>
              <w:rPr>
                <w:rFonts w:asciiTheme="majorHAnsi" w:hAnsiTheme="majorHAnsi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97" w:type="pct"/>
          </w:tcPr>
          <w:p w14:paraId="32AC0B5D" w14:textId="77777777" w:rsidR="00963A97" w:rsidRPr="00261A39" w:rsidRDefault="00963A97" w:rsidP="00963A97"/>
        </w:tc>
        <w:tc>
          <w:tcPr>
            <w:tcW w:w="376" w:type="pct"/>
          </w:tcPr>
          <w:p w14:paraId="0D3CCE79" w14:textId="77777777" w:rsidR="00963A97" w:rsidRPr="00261A39" w:rsidRDefault="00963A97" w:rsidP="00963A97">
            <w:pPr>
              <w:rPr>
                <w:rFonts w:asciiTheme="majorHAnsi" w:hAnsiTheme="majorHAnsi"/>
                <w:color w:val="auto"/>
                <w:sz w:val="15"/>
                <w:szCs w:val="15"/>
              </w:rPr>
            </w:pPr>
          </w:p>
        </w:tc>
      </w:tr>
    </w:tbl>
    <w:p w14:paraId="5118E7B5" w14:textId="335FB700" w:rsidR="000F273E" w:rsidRPr="00261A39" w:rsidRDefault="000F273E" w:rsidP="002441CE">
      <w:pPr>
        <w:pStyle w:val="TableSpacing"/>
        <w:rPr>
          <w:rFonts w:asciiTheme="majorHAnsi" w:hAnsiTheme="majorHAnsi"/>
          <w:sz w:val="15"/>
          <w:szCs w:val="15"/>
        </w:rPr>
      </w:pPr>
    </w:p>
    <w:sectPr w:rsidR="000F273E" w:rsidRPr="00261A39" w:rsidSect="0083572D">
      <w:pgSz w:w="15840" w:h="12240" w:orient="landscape"/>
      <w:pgMar w:top="90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Gabriola">
    <w:altName w:val="Courier New"/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4"/>
    <w:docVar w:name="MonthStart" w:val="11/1/2014"/>
    <w:docVar w:name="WeekStart" w:val="1"/>
  </w:docVars>
  <w:rsids>
    <w:rsidRoot w:val="0047507D"/>
    <w:rsid w:val="00004F3D"/>
    <w:rsid w:val="000074E7"/>
    <w:rsid w:val="0001131C"/>
    <w:rsid w:val="00011B72"/>
    <w:rsid w:val="000265E2"/>
    <w:rsid w:val="00032373"/>
    <w:rsid w:val="00053A6B"/>
    <w:rsid w:val="00056AAD"/>
    <w:rsid w:val="00066B31"/>
    <w:rsid w:val="000813B9"/>
    <w:rsid w:val="00081981"/>
    <w:rsid w:val="00082820"/>
    <w:rsid w:val="0008305E"/>
    <w:rsid w:val="000905D3"/>
    <w:rsid w:val="00091243"/>
    <w:rsid w:val="000A3299"/>
    <w:rsid w:val="000B5476"/>
    <w:rsid w:val="000C2ED1"/>
    <w:rsid w:val="000D2B94"/>
    <w:rsid w:val="000D7E72"/>
    <w:rsid w:val="000E38D5"/>
    <w:rsid w:val="000F0DDF"/>
    <w:rsid w:val="000F273E"/>
    <w:rsid w:val="000F631D"/>
    <w:rsid w:val="000F6FF8"/>
    <w:rsid w:val="00111DBE"/>
    <w:rsid w:val="001349C9"/>
    <w:rsid w:val="0013662A"/>
    <w:rsid w:val="00146CF2"/>
    <w:rsid w:val="00150B28"/>
    <w:rsid w:val="0015196C"/>
    <w:rsid w:val="00154197"/>
    <w:rsid w:val="00156A05"/>
    <w:rsid w:val="00160010"/>
    <w:rsid w:val="00162BA0"/>
    <w:rsid w:val="00181762"/>
    <w:rsid w:val="00181EE3"/>
    <w:rsid w:val="00182B53"/>
    <w:rsid w:val="00185317"/>
    <w:rsid w:val="00185BEB"/>
    <w:rsid w:val="00187047"/>
    <w:rsid w:val="001915B8"/>
    <w:rsid w:val="00192E85"/>
    <w:rsid w:val="001977C1"/>
    <w:rsid w:val="001A1735"/>
    <w:rsid w:val="001B030F"/>
    <w:rsid w:val="001B4824"/>
    <w:rsid w:val="001B4FE4"/>
    <w:rsid w:val="001C17C7"/>
    <w:rsid w:val="001D031B"/>
    <w:rsid w:val="001D270D"/>
    <w:rsid w:val="001E1DD3"/>
    <w:rsid w:val="001E5705"/>
    <w:rsid w:val="001F2DFC"/>
    <w:rsid w:val="001F7F81"/>
    <w:rsid w:val="002056BD"/>
    <w:rsid w:val="00211BC7"/>
    <w:rsid w:val="00214E48"/>
    <w:rsid w:val="002230A3"/>
    <w:rsid w:val="0024224F"/>
    <w:rsid w:val="002441CE"/>
    <w:rsid w:val="002547C1"/>
    <w:rsid w:val="00260770"/>
    <w:rsid w:val="00261A39"/>
    <w:rsid w:val="00264ED4"/>
    <w:rsid w:val="00274953"/>
    <w:rsid w:val="002B0027"/>
    <w:rsid w:val="002C1FBD"/>
    <w:rsid w:val="002C7F19"/>
    <w:rsid w:val="002D72EE"/>
    <w:rsid w:val="002F5CD7"/>
    <w:rsid w:val="00310B1E"/>
    <w:rsid w:val="00311D34"/>
    <w:rsid w:val="003124EB"/>
    <w:rsid w:val="0031345E"/>
    <w:rsid w:val="003141CA"/>
    <w:rsid w:val="003143B0"/>
    <w:rsid w:val="00314C29"/>
    <w:rsid w:val="003232EC"/>
    <w:rsid w:val="00333322"/>
    <w:rsid w:val="0034232B"/>
    <w:rsid w:val="00353CB0"/>
    <w:rsid w:val="00355600"/>
    <w:rsid w:val="003609C2"/>
    <w:rsid w:val="0036137B"/>
    <w:rsid w:val="00364C1D"/>
    <w:rsid w:val="00370EE7"/>
    <w:rsid w:val="00393522"/>
    <w:rsid w:val="003967F4"/>
    <w:rsid w:val="003A505E"/>
    <w:rsid w:val="003A7DAB"/>
    <w:rsid w:val="003C4855"/>
    <w:rsid w:val="003C772D"/>
    <w:rsid w:val="003E2DB4"/>
    <w:rsid w:val="003E35C1"/>
    <w:rsid w:val="003E7E08"/>
    <w:rsid w:val="003F1E5D"/>
    <w:rsid w:val="003F4BAE"/>
    <w:rsid w:val="003F69AC"/>
    <w:rsid w:val="00413897"/>
    <w:rsid w:val="00416F36"/>
    <w:rsid w:val="0043424A"/>
    <w:rsid w:val="00450FCD"/>
    <w:rsid w:val="00455E4B"/>
    <w:rsid w:val="00455ECA"/>
    <w:rsid w:val="00456F41"/>
    <w:rsid w:val="004728B8"/>
    <w:rsid w:val="00474E93"/>
    <w:rsid w:val="0047507D"/>
    <w:rsid w:val="00483319"/>
    <w:rsid w:val="00486C5B"/>
    <w:rsid w:val="00495C99"/>
    <w:rsid w:val="004A3F46"/>
    <w:rsid w:val="004E350A"/>
    <w:rsid w:val="004E53A1"/>
    <w:rsid w:val="004F245A"/>
    <w:rsid w:val="0050796D"/>
    <w:rsid w:val="005103FE"/>
    <w:rsid w:val="0051709F"/>
    <w:rsid w:val="00526727"/>
    <w:rsid w:val="0053255D"/>
    <w:rsid w:val="0053464A"/>
    <w:rsid w:val="0053763F"/>
    <w:rsid w:val="0054164A"/>
    <w:rsid w:val="00544C3D"/>
    <w:rsid w:val="005452EC"/>
    <w:rsid w:val="005668FD"/>
    <w:rsid w:val="00566EE8"/>
    <w:rsid w:val="00592325"/>
    <w:rsid w:val="00594E5C"/>
    <w:rsid w:val="005A6F73"/>
    <w:rsid w:val="005B213D"/>
    <w:rsid w:val="005C605A"/>
    <w:rsid w:val="005D5F27"/>
    <w:rsid w:val="005E2E51"/>
    <w:rsid w:val="005E40BD"/>
    <w:rsid w:val="005E5EB0"/>
    <w:rsid w:val="005F4F8A"/>
    <w:rsid w:val="005F7AE2"/>
    <w:rsid w:val="00610B97"/>
    <w:rsid w:val="00613AE9"/>
    <w:rsid w:val="006142BD"/>
    <w:rsid w:val="00642239"/>
    <w:rsid w:val="00651E2A"/>
    <w:rsid w:val="006543C6"/>
    <w:rsid w:val="00670414"/>
    <w:rsid w:val="00675CCC"/>
    <w:rsid w:val="006829A1"/>
    <w:rsid w:val="0069063C"/>
    <w:rsid w:val="0069515B"/>
    <w:rsid w:val="00695993"/>
    <w:rsid w:val="00696628"/>
    <w:rsid w:val="006A4198"/>
    <w:rsid w:val="006A46F6"/>
    <w:rsid w:val="006B2B21"/>
    <w:rsid w:val="006B5D8D"/>
    <w:rsid w:val="006C52DC"/>
    <w:rsid w:val="006C6EAB"/>
    <w:rsid w:val="006E0FD0"/>
    <w:rsid w:val="006E19D8"/>
    <w:rsid w:val="00704802"/>
    <w:rsid w:val="00713784"/>
    <w:rsid w:val="0071515E"/>
    <w:rsid w:val="00720335"/>
    <w:rsid w:val="00733FD0"/>
    <w:rsid w:val="00736E35"/>
    <w:rsid w:val="00752F03"/>
    <w:rsid w:val="00754EFC"/>
    <w:rsid w:val="0075658E"/>
    <w:rsid w:val="00764B75"/>
    <w:rsid w:val="00771EC8"/>
    <w:rsid w:val="0077347B"/>
    <w:rsid w:val="007768FD"/>
    <w:rsid w:val="00780BE7"/>
    <w:rsid w:val="00783093"/>
    <w:rsid w:val="007935C5"/>
    <w:rsid w:val="00793A2E"/>
    <w:rsid w:val="00793CAB"/>
    <w:rsid w:val="007A04DC"/>
    <w:rsid w:val="007A3196"/>
    <w:rsid w:val="007A4528"/>
    <w:rsid w:val="007C027E"/>
    <w:rsid w:val="007C216F"/>
    <w:rsid w:val="007C47D0"/>
    <w:rsid w:val="007C654C"/>
    <w:rsid w:val="007D5A0F"/>
    <w:rsid w:val="007E0D60"/>
    <w:rsid w:val="007F413D"/>
    <w:rsid w:val="00811455"/>
    <w:rsid w:val="00812BFB"/>
    <w:rsid w:val="00821A5F"/>
    <w:rsid w:val="00826A9F"/>
    <w:rsid w:val="00831CB1"/>
    <w:rsid w:val="0083572D"/>
    <w:rsid w:val="00845B90"/>
    <w:rsid w:val="00846831"/>
    <w:rsid w:val="00860CC2"/>
    <w:rsid w:val="00864285"/>
    <w:rsid w:val="00867464"/>
    <w:rsid w:val="008704F9"/>
    <w:rsid w:val="0087271A"/>
    <w:rsid w:val="00883E9D"/>
    <w:rsid w:val="00883EA8"/>
    <w:rsid w:val="008C7F64"/>
    <w:rsid w:val="008D31F5"/>
    <w:rsid w:val="008D6924"/>
    <w:rsid w:val="008E242E"/>
    <w:rsid w:val="008F3E74"/>
    <w:rsid w:val="008F7743"/>
    <w:rsid w:val="00905922"/>
    <w:rsid w:val="00924A5C"/>
    <w:rsid w:val="009352F9"/>
    <w:rsid w:val="00935A88"/>
    <w:rsid w:val="00942F91"/>
    <w:rsid w:val="009514AC"/>
    <w:rsid w:val="00956DAF"/>
    <w:rsid w:val="00961D7D"/>
    <w:rsid w:val="00963A97"/>
    <w:rsid w:val="00973214"/>
    <w:rsid w:val="00974544"/>
    <w:rsid w:val="00990A0B"/>
    <w:rsid w:val="0099333A"/>
    <w:rsid w:val="00996F22"/>
    <w:rsid w:val="009A04F9"/>
    <w:rsid w:val="009A14D6"/>
    <w:rsid w:val="009A4302"/>
    <w:rsid w:val="009B0EB1"/>
    <w:rsid w:val="009B171D"/>
    <w:rsid w:val="009B3217"/>
    <w:rsid w:val="009B46C5"/>
    <w:rsid w:val="009E0067"/>
    <w:rsid w:val="009E2A94"/>
    <w:rsid w:val="009E3977"/>
    <w:rsid w:val="009F584E"/>
    <w:rsid w:val="00A01057"/>
    <w:rsid w:val="00A0733F"/>
    <w:rsid w:val="00A20D43"/>
    <w:rsid w:val="00A40261"/>
    <w:rsid w:val="00A42C7C"/>
    <w:rsid w:val="00A43320"/>
    <w:rsid w:val="00A47490"/>
    <w:rsid w:val="00A53BB6"/>
    <w:rsid w:val="00A5772E"/>
    <w:rsid w:val="00A61039"/>
    <w:rsid w:val="00A6141B"/>
    <w:rsid w:val="00A64E4A"/>
    <w:rsid w:val="00A67A70"/>
    <w:rsid w:val="00A737B9"/>
    <w:rsid w:val="00A7676C"/>
    <w:rsid w:val="00A846FB"/>
    <w:rsid w:val="00A94A27"/>
    <w:rsid w:val="00A960CB"/>
    <w:rsid w:val="00AA3D92"/>
    <w:rsid w:val="00AA62BF"/>
    <w:rsid w:val="00AC04BF"/>
    <w:rsid w:val="00AC4874"/>
    <w:rsid w:val="00AD3D87"/>
    <w:rsid w:val="00AD6214"/>
    <w:rsid w:val="00AD6CF6"/>
    <w:rsid w:val="00AE1BB3"/>
    <w:rsid w:val="00AE22F3"/>
    <w:rsid w:val="00AE6883"/>
    <w:rsid w:val="00AF2442"/>
    <w:rsid w:val="00AF5AA6"/>
    <w:rsid w:val="00B076D4"/>
    <w:rsid w:val="00B244A0"/>
    <w:rsid w:val="00B314EB"/>
    <w:rsid w:val="00B444E1"/>
    <w:rsid w:val="00B46DBD"/>
    <w:rsid w:val="00B5529B"/>
    <w:rsid w:val="00B5612C"/>
    <w:rsid w:val="00B706F8"/>
    <w:rsid w:val="00B73776"/>
    <w:rsid w:val="00B74311"/>
    <w:rsid w:val="00B84B72"/>
    <w:rsid w:val="00B9121A"/>
    <w:rsid w:val="00B9424E"/>
    <w:rsid w:val="00B947A7"/>
    <w:rsid w:val="00BA082F"/>
    <w:rsid w:val="00BA60BC"/>
    <w:rsid w:val="00BA7A6D"/>
    <w:rsid w:val="00BC1540"/>
    <w:rsid w:val="00BC4B30"/>
    <w:rsid w:val="00BC7F9B"/>
    <w:rsid w:val="00BD06F8"/>
    <w:rsid w:val="00BD7739"/>
    <w:rsid w:val="00BE2403"/>
    <w:rsid w:val="00BE43F1"/>
    <w:rsid w:val="00BF1CF1"/>
    <w:rsid w:val="00BF26CB"/>
    <w:rsid w:val="00BF27ED"/>
    <w:rsid w:val="00BF7847"/>
    <w:rsid w:val="00C10340"/>
    <w:rsid w:val="00C110C7"/>
    <w:rsid w:val="00C11B1B"/>
    <w:rsid w:val="00C176B6"/>
    <w:rsid w:val="00C2331D"/>
    <w:rsid w:val="00C26E9B"/>
    <w:rsid w:val="00C310C7"/>
    <w:rsid w:val="00C36A9F"/>
    <w:rsid w:val="00C42507"/>
    <w:rsid w:val="00C57DC9"/>
    <w:rsid w:val="00C73221"/>
    <w:rsid w:val="00C764FE"/>
    <w:rsid w:val="00C8180A"/>
    <w:rsid w:val="00C8371E"/>
    <w:rsid w:val="00C85E2C"/>
    <w:rsid w:val="00C90748"/>
    <w:rsid w:val="00C9662D"/>
    <w:rsid w:val="00C96F89"/>
    <w:rsid w:val="00CB6C59"/>
    <w:rsid w:val="00CD6DAA"/>
    <w:rsid w:val="00CE4795"/>
    <w:rsid w:val="00D0027B"/>
    <w:rsid w:val="00D051CF"/>
    <w:rsid w:val="00D134C5"/>
    <w:rsid w:val="00D44C81"/>
    <w:rsid w:val="00D454AF"/>
    <w:rsid w:val="00D62A48"/>
    <w:rsid w:val="00D6631F"/>
    <w:rsid w:val="00D72B61"/>
    <w:rsid w:val="00D742A2"/>
    <w:rsid w:val="00D90289"/>
    <w:rsid w:val="00D91FFD"/>
    <w:rsid w:val="00D92B8F"/>
    <w:rsid w:val="00DA61A5"/>
    <w:rsid w:val="00DB6600"/>
    <w:rsid w:val="00DC317C"/>
    <w:rsid w:val="00DD4317"/>
    <w:rsid w:val="00DD4F54"/>
    <w:rsid w:val="00DD769C"/>
    <w:rsid w:val="00DE65CF"/>
    <w:rsid w:val="00E01D08"/>
    <w:rsid w:val="00E03726"/>
    <w:rsid w:val="00E14D2E"/>
    <w:rsid w:val="00E1720B"/>
    <w:rsid w:val="00E20852"/>
    <w:rsid w:val="00E3062A"/>
    <w:rsid w:val="00E32C81"/>
    <w:rsid w:val="00E35D89"/>
    <w:rsid w:val="00E43150"/>
    <w:rsid w:val="00E44DDA"/>
    <w:rsid w:val="00E4521A"/>
    <w:rsid w:val="00E87B54"/>
    <w:rsid w:val="00EA21C5"/>
    <w:rsid w:val="00EA49A3"/>
    <w:rsid w:val="00EA4D4A"/>
    <w:rsid w:val="00EB16A8"/>
    <w:rsid w:val="00EC1530"/>
    <w:rsid w:val="00EE061C"/>
    <w:rsid w:val="00EE5A8C"/>
    <w:rsid w:val="00EE67CA"/>
    <w:rsid w:val="00EF0EAE"/>
    <w:rsid w:val="00EF3F4C"/>
    <w:rsid w:val="00EF4237"/>
    <w:rsid w:val="00EF546A"/>
    <w:rsid w:val="00F02207"/>
    <w:rsid w:val="00F15333"/>
    <w:rsid w:val="00F2536D"/>
    <w:rsid w:val="00F32042"/>
    <w:rsid w:val="00F5170D"/>
    <w:rsid w:val="00F536B6"/>
    <w:rsid w:val="00F55272"/>
    <w:rsid w:val="00F57740"/>
    <w:rsid w:val="00F62700"/>
    <w:rsid w:val="00F63BC8"/>
    <w:rsid w:val="00F769A1"/>
    <w:rsid w:val="00F76E86"/>
    <w:rsid w:val="00F85492"/>
    <w:rsid w:val="00F938A2"/>
    <w:rsid w:val="00FC2AFE"/>
    <w:rsid w:val="00FC7B95"/>
    <w:rsid w:val="00FD1F78"/>
    <w:rsid w:val="00FD451F"/>
    <w:rsid w:val="00FE33DF"/>
    <w:rsid w:val="00FE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51DC"/>
  <w15:docId w15:val="{72C42CB8-1F1D-412B-9E51-3BE5CE50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7C7"/>
    <w:rPr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7C7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99CB38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7C7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7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rsid w:val="001C17C7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rsid w:val="001C17C7"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rsid w:val="001C17C7"/>
    <w:pPr>
      <w:spacing w:after="240"/>
      <w:jc w:val="center"/>
    </w:pPr>
    <w:rPr>
      <w:color w:val="729928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C17C7"/>
    <w:pPr>
      <w:spacing w:before="0" w:after="0"/>
      <w:jc w:val="center"/>
    </w:pPr>
    <w:rPr>
      <w:color w:val="99CB38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C7"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C7"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rsid w:val="001C17C7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1C17C7"/>
    <w:rPr>
      <w:color w:val="99CB38" w:themeColor="accent1"/>
      <w:kern w:val="16"/>
      <w:sz w:val="36"/>
      <w:szCs w:val="36"/>
    </w:rPr>
  </w:style>
  <w:style w:type="paragraph" w:customStyle="1" w:styleId="Notes">
    <w:name w:val="Notes"/>
    <w:basedOn w:val="Normal"/>
    <w:qFormat/>
    <w:rsid w:val="001C17C7"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rsid w:val="001C17C7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sid w:val="001C17C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17C7"/>
    <w:rPr>
      <w:rFonts w:asciiTheme="majorHAnsi" w:eastAsiaTheme="majorEastAsia" w:hAnsiTheme="majorHAnsi" w:cstheme="majorBidi"/>
      <w:b/>
      <w:bCs/>
      <w:color w:val="99CB38" w:themeColor="accent1"/>
      <w:kern w:val="1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C17C7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rsid w:val="001C17C7"/>
    <w:pPr>
      <w:spacing w:before="0" w:after="0"/>
    </w:pPr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CB38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A537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tblPr/>
      <w:tcPr>
        <w:shd w:val="clear" w:color="auto" w:fill="37A76F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C1A3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B3CF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rsid w:val="001C17C7"/>
    <w:pPr>
      <w:spacing w:before="0" w:after="0"/>
    </w:pPr>
    <w:tblPr>
      <w:tblStyleRow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1C3F9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sid w:val="001C17C7"/>
    <w:rPr>
      <w:b w:val="0"/>
      <w:color w:val="4C661A" w:themeColor="accent1" w:themeShade="7F"/>
      <w:sz w:val="84"/>
    </w:rPr>
  </w:style>
  <w:style w:type="table" w:styleId="LightShading">
    <w:name w:val="Light Shading"/>
    <w:basedOn w:val="TableNormal"/>
    <w:uiPriority w:val="60"/>
    <w:rsid w:val="001C17C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mon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Dividend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BB7C8-22DF-43D6-A249-48EA3B2A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C:\Users\Symone\AppData\Roaming\Microsoft\Templates\Family photo calendar (any year).dotm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 Matters, Inc.</dc:creator>
  <cp:lastModifiedBy>Danbaki Johnson</cp:lastModifiedBy>
  <cp:revision>4</cp:revision>
  <cp:lastPrinted>2022-05-09T01:07:00Z</cp:lastPrinted>
  <dcterms:created xsi:type="dcterms:W3CDTF">2022-05-09T01:07:00Z</dcterms:created>
  <dcterms:modified xsi:type="dcterms:W3CDTF">2022-05-09T01:30:00Z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