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9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986"/>
        <w:gridCol w:w="9068"/>
      </w:tblGrid>
      <w:tr w:rsidR="00AE22F3" w14:paraId="0165378A" w14:textId="77777777" w:rsidTr="00634663">
        <w:trPr>
          <w:trHeight w:hRule="exact" w:val="130"/>
        </w:trPr>
        <w:tc>
          <w:tcPr>
            <w:tcW w:w="1774" w:type="pct"/>
            <w:shd w:val="clear" w:color="auto" w:fill="C1DF87" w:themeFill="accent1" w:themeFillTint="99"/>
          </w:tcPr>
          <w:p w14:paraId="66173F94" w14:textId="4A2C63FC" w:rsidR="00AE22F3" w:rsidRDefault="00AE22F3">
            <w:pPr>
              <w:pStyle w:val="NoSpacing"/>
            </w:pPr>
          </w:p>
        </w:tc>
        <w:tc>
          <w:tcPr>
            <w:tcW w:w="3226" w:type="pct"/>
            <w:shd w:val="clear" w:color="auto" w:fill="C1DF87" w:themeFill="accent1" w:themeFillTint="99"/>
          </w:tcPr>
          <w:p w14:paraId="24EF0A27" w14:textId="4519EC59" w:rsidR="00AE22F3" w:rsidRDefault="00AE22F3">
            <w:pPr>
              <w:pStyle w:val="NoSpacing"/>
            </w:pPr>
          </w:p>
        </w:tc>
      </w:tr>
      <w:tr w:rsidR="00AE22F3" w14:paraId="77286E16" w14:textId="77777777" w:rsidTr="00634663">
        <w:trPr>
          <w:trHeight w:val="24"/>
        </w:trPr>
        <w:tc>
          <w:tcPr>
            <w:tcW w:w="1774" w:type="pct"/>
            <w:shd w:val="clear" w:color="auto" w:fill="FFFFFF" w:themeFill="background1"/>
          </w:tcPr>
          <w:p w14:paraId="2310538B" w14:textId="77777777" w:rsidR="00AE22F3" w:rsidRDefault="00AE22F3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14:paraId="4461CDFE" w14:textId="4A0CBE80" w:rsidR="00AE22F3" w:rsidRDefault="00AE22F3">
            <w:pPr>
              <w:pStyle w:val="TableSpacing"/>
            </w:pPr>
          </w:p>
        </w:tc>
      </w:tr>
      <w:tr w:rsidR="00AE22F3" w14:paraId="305B43AB" w14:textId="77777777" w:rsidTr="00634663">
        <w:trPr>
          <w:trHeight w:hRule="exact" w:val="1050"/>
        </w:trPr>
        <w:tc>
          <w:tcPr>
            <w:tcW w:w="1774" w:type="pct"/>
            <w:shd w:val="clear" w:color="auto" w:fill="EAF4D7" w:themeFill="accent1" w:themeFillTint="33"/>
          </w:tcPr>
          <w:p w14:paraId="65143E39" w14:textId="77777777" w:rsidR="00AE22F3" w:rsidRDefault="00AE22F3">
            <w:pPr>
              <w:pStyle w:val="NoSpacing"/>
            </w:pPr>
          </w:p>
        </w:tc>
        <w:tc>
          <w:tcPr>
            <w:tcW w:w="3226" w:type="pct"/>
            <w:shd w:val="clear" w:color="auto" w:fill="EAF4D7" w:themeFill="accent1" w:themeFillTint="33"/>
            <w:vAlign w:val="bottom"/>
          </w:tcPr>
          <w:p w14:paraId="54A3F0D7" w14:textId="65F511DC" w:rsidR="00AE22F3" w:rsidRPr="0047507D" w:rsidRDefault="00B741E2" w:rsidP="0047507D">
            <w:pPr>
              <w:pStyle w:val="MonthYear"/>
              <w:jc w:val="left"/>
              <w:rPr>
                <w:rFonts w:ascii="Gabriola" w:hAnsi="Gabriol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1BD61F" wp14:editId="1C8CBB9F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-2540</wp:posOffset>
                      </wp:positionV>
                      <wp:extent cx="4026535" cy="1000125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2653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8117CA" w14:textId="708D76BE" w:rsidR="0047507D" w:rsidRPr="00057A30" w:rsidRDefault="00437D3D" w:rsidP="0047507D">
                                  <w:pPr>
                                    <w:pStyle w:val="MonthYea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Mayo</w:t>
                                  </w:r>
                                  <w:r w:rsidR="00CD5082" w:rsidRPr="00057A30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 xml:space="preserve"> </w:t>
                                  </w:r>
                                  <w:r w:rsidR="006318DB" w:rsidRPr="00057A30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20</w:t>
                                  </w:r>
                                  <w:r w:rsidR="00ED091B" w:rsidRPr="00057A30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  <w:r w:rsidR="0000601B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BD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7pt;margin-top:-.2pt;width:317.0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" filled="f" stroked="f">
                      <v:textbox style="mso-fit-shape-to-text:t">
                        <w:txbxContent>
                          <w:p w14:paraId="668117CA" w14:textId="708D76BE" w:rsidR="0047507D" w:rsidRPr="00057A30" w:rsidRDefault="00437D3D" w:rsidP="0047507D">
                            <w:pPr>
                              <w:pStyle w:val="MonthYear"/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</w:rPr>
                              <w:t>Mayo</w:t>
                            </w:r>
                            <w:r w:rsidR="00CD5082" w:rsidRPr="00057A30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6318DB" w:rsidRPr="00057A30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</w:rPr>
                              <w:t>20</w:t>
                            </w:r>
                            <w:r w:rsidR="00ED091B" w:rsidRPr="00057A30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</w:rPr>
                              <w:t>2</w:t>
                            </w:r>
                            <w:r w:rsidR="0000601B">
                              <w:rPr>
                                <w:rFonts w:ascii="Maiandra GD" w:hAnsi="Maiandra GD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2F3" w14:paraId="11CBC9FE" w14:textId="77777777" w:rsidTr="00634663">
        <w:trPr>
          <w:trHeight w:val="16"/>
        </w:trPr>
        <w:tc>
          <w:tcPr>
            <w:tcW w:w="1774" w:type="pct"/>
            <w:shd w:val="clear" w:color="auto" w:fill="FFFFFF" w:themeFill="background1"/>
          </w:tcPr>
          <w:p w14:paraId="383FCF9D" w14:textId="77777777" w:rsidR="00AE22F3" w:rsidRDefault="00AE22F3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14:paraId="030C815F" w14:textId="77777777" w:rsidR="00AE22F3" w:rsidRDefault="00AE22F3">
            <w:pPr>
              <w:pStyle w:val="TableSpacing"/>
            </w:pPr>
          </w:p>
        </w:tc>
      </w:tr>
      <w:tr w:rsidR="00AE22F3" w14:paraId="375AD4BB" w14:textId="77777777" w:rsidTr="00634663">
        <w:trPr>
          <w:trHeight w:hRule="exact" w:val="163"/>
        </w:trPr>
        <w:tc>
          <w:tcPr>
            <w:tcW w:w="1774" w:type="pct"/>
            <w:shd w:val="clear" w:color="auto" w:fill="C1DF87" w:themeFill="accent1" w:themeFillTint="99"/>
          </w:tcPr>
          <w:p w14:paraId="5210DCC2" w14:textId="77777777" w:rsidR="00AE22F3" w:rsidRDefault="00AE22F3">
            <w:pPr>
              <w:pStyle w:val="NoSpacing"/>
            </w:pPr>
          </w:p>
        </w:tc>
        <w:tc>
          <w:tcPr>
            <w:tcW w:w="3226" w:type="pct"/>
            <w:shd w:val="clear" w:color="auto" w:fill="C1DF87" w:themeFill="accent1" w:themeFillTint="99"/>
          </w:tcPr>
          <w:p w14:paraId="6BF1D3E4" w14:textId="77777777" w:rsidR="00AE22F3" w:rsidRDefault="00AE22F3">
            <w:pPr>
              <w:pStyle w:val="NoSpacing"/>
            </w:pPr>
          </w:p>
        </w:tc>
      </w:tr>
    </w:tbl>
    <w:p w14:paraId="329FCA00" w14:textId="24048969" w:rsidR="00AE22F3" w:rsidRDefault="000C25FE">
      <w:pPr>
        <w:pStyle w:val="Table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9FA6B" wp14:editId="17BC46BD">
                <wp:simplePos x="0" y="0"/>
                <wp:positionH relativeFrom="column">
                  <wp:posOffset>89535</wp:posOffset>
                </wp:positionH>
                <wp:positionV relativeFrom="paragraph">
                  <wp:posOffset>-909955</wp:posOffset>
                </wp:positionV>
                <wp:extent cx="4378325" cy="1000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3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B9A92" w14:textId="77777777" w:rsidR="000F273E" w:rsidRPr="000F273E" w:rsidRDefault="00D34E30" w:rsidP="0047507D">
                            <w:pPr>
                              <w:pStyle w:val="MonthYea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The Bellwood Park</w:t>
                            </w:r>
                            <w:r w:rsidR="001D56CF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Apartments</w:t>
                            </w:r>
                            <w:r w:rsidR="00696628" w:rsidRPr="000F273E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835C1DD" w14:textId="23B6498B" w:rsidR="0047507D" w:rsidRPr="000F273E" w:rsidRDefault="000F273E" w:rsidP="0047507D">
                            <w:pPr>
                              <w:pStyle w:val="MonthYea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F273E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Event</w:t>
                            </w:r>
                            <w:r w:rsidR="00281612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os</w:t>
                            </w:r>
                            <w:proofErr w:type="spellEnd"/>
                            <w:r w:rsidR="00281612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 w:rsidR="00696628" w:rsidRPr="000F273E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Activi</w:t>
                            </w:r>
                            <w:r w:rsidR="00281612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dade</w:t>
                            </w:r>
                            <w:r w:rsidR="00696628" w:rsidRPr="000F273E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FA6B" id="Text Box 2" o:spid="_x0000_s1027" type="#_x0000_t202" style="position:absolute;margin-left:7.05pt;margin-top:-71.65pt;width:344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" filled="f" stroked="f">
                <v:textbox>
                  <w:txbxContent>
                    <w:p w14:paraId="700B9A92" w14:textId="77777777" w:rsidR="000F273E" w:rsidRPr="000F273E" w:rsidRDefault="00D34E30" w:rsidP="0047507D">
                      <w:pPr>
                        <w:pStyle w:val="MonthYear"/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>The Bellwood Park</w:t>
                      </w:r>
                      <w:r w:rsidR="001D56CF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Apartments</w:t>
                      </w:r>
                      <w:r w:rsidR="00696628" w:rsidRPr="000F273E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835C1DD" w14:textId="23B6498B" w:rsidR="0047507D" w:rsidRPr="000F273E" w:rsidRDefault="000F273E" w:rsidP="0047507D">
                      <w:pPr>
                        <w:pStyle w:val="MonthYear"/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0F273E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>Event</w:t>
                      </w:r>
                      <w:r w:rsidR="00281612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>os</w:t>
                      </w:r>
                      <w:proofErr w:type="spellEnd"/>
                      <w:r w:rsidR="00281612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 w:rsidR="00696628" w:rsidRPr="000F273E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>Activi</w:t>
                      </w:r>
                      <w:r w:rsidR="00281612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>dade</w:t>
                      </w:r>
                      <w:r w:rsidR="00696628" w:rsidRPr="000F273E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Calendar-Accent1"/>
        <w:tblW w:w="4924" w:type="pct"/>
        <w:tblInd w:w="10" w:type="dxa"/>
        <w:tblLook w:val="04A0" w:firstRow="1" w:lastRow="0" w:firstColumn="1" w:lastColumn="0" w:noHBand="0" w:noVBand="1"/>
      </w:tblPr>
      <w:tblGrid>
        <w:gridCol w:w="1348"/>
        <w:gridCol w:w="1353"/>
        <w:gridCol w:w="3142"/>
        <w:gridCol w:w="2968"/>
        <w:gridCol w:w="2246"/>
        <w:gridCol w:w="1376"/>
        <w:gridCol w:w="1606"/>
      </w:tblGrid>
      <w:tr w:rsidR="00846A7F" w14:paraId="19CC295E" w14:textId="77777777" w:rsidTr="00F97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3"/>
        </w:trPr>
        <w:tc>
          <w:tcPr>
            <w:tcW w:w="480" w:type="pct"/>
          </w:tcPr>
          <w:p w14:paraId="37152117" w14:textId="67337081" w:rsidR="00AE22F3" w:rsidRDefault="00A83A24">
            <w:pPr>
              <w:pStyle w:val="Days"/>
              <w:spacing w:before="40" w:after="40"/>
            </w:pPr>
            <w:proofErr w:type="spellStart"/>
            <w:r>
              <w:t>domingo</w:t>
            </w:r>
            <w:proofErr w:type="spellEnd"/>
          </w:p>
        </w:tc>
        <w:tc>
          <w:tcPr>
            <w:tcW w:w="482" w:type="pct"/>
          </w:tcPr>
          <w:p w14:paraId="40A346F2" w14:textId="644AB6B7" w:rsidR="00AE22F3" w:rsidRDefault="00A83A24">
            <w:pPr>
              <w:pStyle w:val="Days"/>
              <w:spacing w:before="40" w:after="40"/>
            </w:pPr>
            <w:r>
              <w:t>lunes</w:t>
            </w:r>
          </w:p>
        </w:tc>
        <w:tc>
          <w:tcPr>
            <w:tcW w:w="1119" w:type="pct"/>
          </w:tcPr>
          <w:p w14:paraId="52E598B7" w14:textId="3030C075" w:rsidR="00AE22F3" w:rsidRDefault="00A83A24">
            <w:pPr>
              <w:pStyle w:val="Days"/>
              <w:spacing w:before="40" w:after="40"/>
            </w:pPr>
            <w:r>
              <w:t>martes</w:t>
            </w:r>
          </w:p>
        </w:tc>
        <w:tc>
          <w:tcPr>
            <w:tcW w:w="1057" w:type="pct"/>
          </w:tcPr>
          <w:p w14:paraId="4D208669" w14:textId="013868AA" w:rsidR="00AE22F3" w:rsidRDefault="00A83A24">
            <w:pPr>
              <w:pStyle w:val="Days"/>
              <w:spacing w:before="40" w:after="40"/>
            </w:pPr>
            <w:proofErr w:type="spellStart"/>
            <w:r>
              <w:t>miercoles</w:t>
            </w:r>
            <w:proofErr w:type="spellEnd"/>
          </w:p>
        </w:tc>
        <w:tc>
          <w:tcPr>
            <w:tcW w:w="800" w:type="pct"/>
          </w:tcPr>
          <w:p w14:paraId="73D1537E" w14:textId="7EECD736" w:rsidR="00AE22F3" w:rsidRDefault="00A83A24">
            <w:pPr>
              <w:pStyle w:val="Days"/>
              <w:spacing w:before="40" w:after="40"/>
            </w:pPr>
            <w:proofErr w:type="spellStart"/>
            <w:r>
              <w:t>jueves</w:t>
            </w:r>
            <w:proofErr w:type="spellEnd"/>
          </w:p>
        </w:tc>
        <w:tc>
          <w:tcPr>
            <w:tcW w:w="490" w:type="pct"/>
          </w:tcPr>
          <w:p w14:paraId="407CF173" w14:textId="79F4DAFE" w:rsidR="00AE22F3" w:rsidRDefault="00A83A24">
            <w:pPr>
              <w:pStyle w:val="Days"/>
              <w:spacing w:before="40" w:after="40"/>
            </w:pPr>
            <w:proofErr w:type="spellStart"/>
            <w:r>
              <w:t>viernes</w:t>
            </w:r>
            <w:proofErr w:type="spellEnd"/>
          </w:p>
        </w:tc>
        <w:tc>
          <w:tcPr>
            <w:tcW w:w="572" w:type="pct"/>
          </w:tcPr>
          <w:p w14:paraId="1447992E" w14:textId="6F792EE0" w:rsidR="00AE22F3" w:rsidRDefault="00A83A24">
            <w:pPr>
              <w:pStyle w:val="Days"/>
              <w:spacing w:before="40" w:after="40"/>
            </w:pPr>
            <w:proofErr w:type="spellStart"/>
            <w:r>
              <w:t>sabado</w:t>
            </w:r>
            <w:proofErr w:type="spellEnd"/>
          </w:p>
        </w:tc>
      </w:tr>
      <w:tr w:rsidR="00846A7F" w14:paraId="0D46162D" w14:textId="77777777" w:rsidTr="00F9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2"/>
        </w:trPr>
        <w:tc>
          <w:tcPr>
            <w:tcW w:w="480" w:type="pct"/>
          </w:tcPr>
          <w:p w14:paraId="485BC2B4" w14:textId="7E11447D" w:rsidR="00AE22F3" w:rsidRDefault="00437D3D">
            <w:pPr>
              <w:pStyle w:val="Dates"/>
              <w:spacing w:after="40"/>
            </w:pPr>
            <w:r>
              <w:t>1</w:t>
            </w:r>
          </w:p>
        </w:tc>
        <w:tc>
          <w:tcPr>
            <w:tcW w:w="482" w:type="pct"/>
          </w:tcPr>
          <w:p w14:paraId="03495F24" w14:textId="777D7E25" w:rsidR="00AE22F3" w:rsidRDefault="001C17C7">
            <w:pPr>
              <w:pStyle w:val="Dates"/>
              <w:spacing w:after="40"/>
            </w:pPr>
            <w:r>
              <w:fldChar w:fldCharType="begin"/>
            </w:r>
            <w:r w:rsidR="00474E93">
              <w:instrText xml:space="preserve"> IF </w:instrText>
            </w:r>
            <w:r>
              <w:fldChar w:fldCharType="begin"/>
            </w:r>
            <w:r w:rsidR="00474E93">
              <w:instrText xml:space="preserve"> DocVariable MonthStart \@ dddd </w:instrText>
            </w:r>
            <w:r>
              <w:fldChar w:fldCharType="separate"/>
            </w:r>
            <w:r w:rsidR="0047507D">
              <w:instrText>Saturday</w:instrText>
            </w:r>
            <w:r>
              <w:fldChar w:fldCharType="end"/>
            </w:r>
            <w:r w:rsidR="00474E93">
              <w:instrText xml:space="preserve"> = “Monday" 1 </w:instrText>
            </w:r>
            <w:r>
              <w:fldChar w:fldCharType="begin"/>
            </w:r>
            <w:r w:rsidR="00474E93">
              <w:instrText xml:space="preserve"> IF </w:instrText>
            </w:r>
            <w:r>
              <w:fldChar w:fldCharType="begin"/>
            </w:r>
            <w:r w:rsidR="00474E93">
              <w:instrText xml:space="preserve"> =A2 </w:instrText>
            </w:r>
            <w:r>
              <w:fldChar w:fldCharType="separate"/>
            </w:r>
            <w:r w:rsidR="0047507D">
              <w:rPr>
                <w:noProof/>
              </w:rPr>
              <w:instrText>0</w:instrText>
            </w:r>
            <w:r>
              <w:fldChar w:fldCharType="end"/>
            </w:r>
            <w:r w:rsidR="00474E93">
              <w:instrText xml:space="preserve">&lt;&gt; 0 </w:instrText>
            </w:r>
            <w:r>
              <w:fldChar w:fldCharType="begin"/>
            </w:r>
            <w:r w:rsidR="00474E93">
              <w:instrText xml:space="preserve"> =A2+1 </w:instrText>
            </w:r>
            <w:r>
              <w:fldChar w:fldCharType="separate"/>
            </w:r>
            <w:r w:rsidR="00474E93">
              <w:rPr>
                <w:noProof/>
              </w:rPr>
              <w:instrText>2</w:instrText>
            </w:r>
            <w:r>
              <w:fldChar w:fldCharType="end"/>
            </w:r>
            <w:r w:rsidR="00474E93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37D3D">
              <w:t>2</w:t>
            </w:r>
          </w:p>
        </w:tc>
        <w:tc>
          <w:tcPr>
            <w:tcW w:w="1119" w:type="pct"/>
          </w:tcPr>
          <w:p w14:paraId="30D3A333" w14:textId="245D52B2" w:rsidR="00AE22F3" w:rsidRDefault="001C17C7">
            <w:pPr>
              <w:pStyle w:val="Dates"/>
              <w:spacing w:after="40"/>
            </w:pPr>
            <w:r>
              <w:fldChar w:fldCharType="begin"/>
            </w:r>
            <w:r w:rsidR="00474E93">
              <w:instrText xml:space="preserve"> IF </w:instrText>
            </w:r>
            <w:r>
              <w:fldChar w:fldCharType="begin"/>
            </w:r>
            <w:r w:rsidR="00474E93">
              <w:instrText xml:space="preserve"> DocVariable MonthStart \@ dddd </w:instrText>
            </w:r>
            <w:r>
              <w:fldChar w:fldCharType="separate"/>
            </w:r>
            <w:r w:rsidR="0047507D">
              <w:instrText>Saturday</w:instrText>
            </w:r>
            <w:r>
              <w:fldChar w:fldCharType="end"/>
            </w:r>
            <w:r w:rsidR="00474E93">
              <w:instrText xml:space="preserve"> = “Tuesday" 1 </w:instrText>
            </w:r>
            <w:r>
              <w:fldChar w:fldCharType="begin"/>
            </w:r>
            <w:r w:rsidR="00474E93">
              <w:instrText xml:space="preserve"> IF </w:instrText>
            </w:r>
            <w:r>
              <w:fldChar w:fldCharType="begin"/>
            </w:r>
            <w:r w:rsidR="00474E93">
              <w:instrText xml:space="preserve"> =B2 </w:instrText>
            </w:r>
            <w:r>
              <w:fldChar w:fldCharType="separate"/>
            </w:r>
            <w:r w:rsidR="0047507D">
              <w:rPr>
                <w:noProof/>
              </w:rPr>
              <w:instrText>0</w:instrText>
            </w:r>
            <w:r>
              <w:fldChar w:fldCharType="end"/>
            </w:r>
            <w:r w:rsidR="00474E93">
              <w:instrText xml:space="preserve">&lt;&gt; 0 </w:instrText>
            </w:r>
            <w:r>
              <w:fldChar w:fldCharType="begin"/>
            </w:r>
            <w:r w:rsidR="00474E93">
              <w:instrText xml:space="preserve"> =B2+1 </w:instrText>
            </w:r>
            <w:r>
              <w:fldChar w:fldCharType="separate"/>
            </w:r>
            <w:r w:rsidR="00474E93">
              <w:rPr>
                <w:noProof/>
              </w:rPr>
              <w:instrText>3</w:instrText>
            </w:r>
            <w:r>
              <w:fldChar w:fldCharType="end"/>
            </w:r>
            <w:r w:rsidR="00474E93"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37D3D">
              <w:t>3</w:t>
            </w:r>
          </w:p>
        </w:tc>
        <w:tc>
          <w:tcPr>
            <w:tcW w:w="1057" w:type="pct"/>
          </w:tcPr>
          <w:p w14:paraId="42289B12" w14:textId="2B3A36E1" w:rsidR="00AE22F3" w:rsidRDefault="00437D3D">
            <w:pPr>
              <w:pStyle w:val="Dates"/>
              <w:spacing w:after="40"/>
            </w:pPr>
            <w:r>
              <w:t>4</w:t>
            </w:r>
          </w:p>
        </w:tc>
        <w:tc>
          <w:tcPr>
            <w:tcW w:w="800" w:type="pct"/>
          </w:tcPr>
          <w:p w14:paraId="2AD1CD38" w14:textId="735822C3" w:rsidR="00AE22F3" w:rsidRDefault="00437D3D">
            <w:pPr>
              <w:pStyle w:val="Dates"/>
              <w:spacing w:after="40"/>
            </w:pPr>
            <w:r>
              <w:t>5</w:t>
            </w:r>
          </w:p>
        </w:tc>
        <w:tc>
          <w:tcPr>
            <w:tcW w:w="490" w:type="pct"/>
          </w:tcPr>
          <w:p w14:paraId="4DBAA25A" w14:textId="3B9570D9" w:rsidR="00AE22F3" w:rsidRDefault="00437D3D">
            <w:pPr>
              <w:pStyle w:val="Dates"/>
              <w:spacing w:after="40"/>
            </w:pPr>
            <w:r>
              <w:t>6</w:t>
            </w:r>
          </w:p>
        </w:tc>
        <w:tc>
          <w:tcPr>
            <w:tcW w:w="572" w:type="pct"/>
          </w:tcPr>
          <w:p w14:paraId="35F696F0" w14:textId="63CE4051" w:rsidR="00AE22F3" w:rsidRDefault="00437D3D">
            <w:pPr>
              <w:pStyle w:val="Dates"/>
              <w:spacing w:after="40"/>
            </w:pPr>
            <w:r>
              <w:t>7</w:t>
            </w:r>
          </w:p>
          <w:p w14:paraId="0BF33BB4" w14:textId="47197050" w:rsidR="00281612" w:rsidRDefault="00281612">
            <w:pPr>
              <w:pStyle w:val="Dates"/>
              <w:spacing w:after="40"/>
            </w:pPr>
          </w:p>
        </w:tc>
      </w:tr>
      <w:tr w:rsidR="00437D3D" w14:paraId="21CF1610" w14:textId="77777777" w:rsidTr="00F9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65"/>
        </w:trPr>
        <w:tc>
          <w:tcPr>
            <w:tcW w:w="480" w:type="pct"/>
          </w:tcPr>
          <w:p w14:paraId="54CD6F26" w14:textId="1BA2AA98" w:rsidR="00437D3D" w:rsidRDefault="00437D3D" w:rsidP="00437D3D">
            <w:pPr>
              <w:spacing w:before="40" w:after="40"/>
            </w:pPr>
          </w:p>
        </w:tc>
        <w:tc>
          <w:tcPr>
            <w:tcW w:w="482" w:type="pct"/>
          </w:tcPr>
          <w:p w14:paraId="682DE47C" w14:textId="77777777" w:rsidR="00437D3D" w:rsidRPr="00EE67CA" w:rsidRDefault="00437D3D" w:rsidP="00437D3D">
            <w:pPr>
              <w:spacing w:before="40" w:after="40"/>
              <w:rPr>
                <w:color w:val="auto"/>
              </w:rPr>
            </w:pPr>
          </w:p>
        </w:tc>
        <w:tc>
          <w:tcPr>
            <w:tcW w:w="1119" w:type="pct"/>
          </w:tcPr>
          <w:p w14:paraId="39FB0D46" w14:textId="77777777" w:rsidR="00437D3D" w:rsidRDefault="00437D3D" w:rsidP="00437D3D">
            <w:pPr>
              <w:spacing w:before="40" w:after="40"/>
              <w:jc w:val="center"/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Coordinación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recursos</w:t>
            </w:r>
            <w:proofErr w:type="spellEnd"/>
            <w:r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vía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teléfono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y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correo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electrónico</w:t>
            </w:r>
            <w:proofErr w:type="spellEnd"/>
          </w:p>
          <w:p w14:paraId="43A36787" w14:textId="6F3911FD" w:rsidR="00437D3D" w:rsidRPr="00F50DBA" w:rsidRDefault="00437D3D" w:rsidP="00437D3D">
            <w:pPr>
              <w:jc w:val="center"/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10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am – 4</w:t>
            </w: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pm</w:t>
            </w:r>
          </w:p>
        </w:tc>
        <w:tc>
          <w:tcPr>
            <w:tcW w:w="1057" w:type="pct"/>
          </w:tcPr>
          <w:p w14:paraId="40BD03D2" w14:textId="77777777" w:rsidR="00437D3D" w:rsidRDefault="00437D3D" w:rsidP="00437D3D">
            <w:pPr>
              <w:spacing w:before="40" w:after="40"/>
              <w:jc w:val="center"/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Coordinación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recursos</w:t>
            </w:r>
            <w:proofErr w:type="spellEnd"/>
            <w:r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vía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teléfono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y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correo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electrónico</w:t>
            </w:r>
            <w:proofErr w:type="spellEnd"/>
          </w:p>
          <w:p w14:paraId="6EC770E5" w14:textId="2E4860BD" w:rsidR="00437D3D" w:rsidRPr="00EE67CA" w:rsidRDefault="00437D3D" w:rsidP="00437D3D">
            <w:pPr>
              <w:jc w:val="center"/>
              <w:rPr>
                <w:color w:val="auto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10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am – 4</w:t>
            </w: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pm</w:t>
            </w:r>
          </w:p>
        </w:tc>
        <w:tc>
          <w:tcPr>
            <w:tcW w:w="800" w:type="pct"/>
          </w:tcPr>
          <w:p w14:paraId="7442ECA3" w14:textId="48F206CA" w:rsidR="00437D3D" w:rsidRPr="00EE67CA" w:rsidRDefault="00437D3D" w:rsidP="00437D3D">
            <w:pPr>
              <w:jc w:val="center"/>
              <w:rPr>
                <w:color w:val="auto"/>
              </w:rPr>
            </w:pPr>
          </w:p>
        </w:tc>
        <w:tc>
          <w:tcPr>
            <w:tcW w:w="490" w:type="pct"/>
          </w:tcPr>
          <w:p w14:paraId="467D1556" w14:textId="77777777" w:rsidR="00437D3D" w:rsidRPr="00EE67CA" w:rsidRDefault="00437D3D" w:rsidP="00437D3D">
            <w:pPr>
              <w:spacing w:before="40" w:after="40"/>
              <w:rPr>
                <w:color w:val="auto"/>
              </w:rPr>
            </w:pPr>
          </w:p>
        </w:tc>
        <w:tc>
          <w:tcPr>
            <w:tcW w:w="572" w:type="pct"/>
          </w:tcPr>
          <w:p w14:paraId="47A86247" w14:textId="1AEEAC49" w:rsidR="00437D3D" w:rsidRPr="00EE67CA" w:rsidRDefault="00437D3D" w:rsidP="00437D3D">
            <w:pPr>
              <w:spacing w:before="40" w:after="40"/>
              <w:rPr>
                <w:color w:val="auto"/>
                <w:sz w:val="18"/>
                <w:szCs w:val="18"/>
              </w:rPr>
            </w:pPr>
          </w:p>
        </w:tc>
      </w:tr>
      <w:tr w:rsidR="00846A7F" w14:paraId="3132ECF2" w14:textId="77777777" w:rsidTr="00F9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2"/>
        </w:trPr>
        <w:tc>
          <w:tcPr>
            <w:tcW w:w="480" w:type="pct"/>
          </w:tcPr>
          <w:p w14:paraId="208E163E" w14:textId="68A85EF0" w:rsidR="00892993" w:rsidRDefault="00437D3D">
            <w:pPr>
              <w:pStyle w:val="Dates"/>
              <w:spacing w:after="40"/>
            </w:pPr>
            <w:r>
              <w:t>8</w:t>
            </w:r>
          </w:p>
        </w:tc>
        <w:tc>
          <w:tcPr>
            <w:tcW w:w="482" w:type="pct"/>
          </w:tcPr>
          <w:p w14:paraId="05F8055E" w14:textId="57A0EB1E" w:rsidR="00892993" w:rsidRPr="00EE67CA" w:rsidRDefault="00437D3D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119" w:type="pct"/>
          </w:tcPr>
          <w:p w14:paraId="16F2AD82" w14:textId="030B7FA3" w:rsidR="00892993" w:rsidRPr="00EE67CA" w:rsidRDefault="00437D3D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057" w:type="pct"/>
          </w:tcPr>
          <w:p w14:paraId="76F71D34" w14:textId="4CD251AD" w:rsidR="00892993" w:rsidRPr="00EE67CA" w:rsidRDefault="00437D3D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800" w:type="pct"/>
          </w:tcPr>
          <w:p w14:paraId="012850F3" w14:textId="1557A5D5" w:rsidR="00892993" w:rsidRPr="00EE67CA" w:rsidRDefault="00437D3D" w:rsidP="006E02CD">
            <w:pPr>
              <w:pStyle w:val="Dates"/>
              <w:tabs>
                <w:tab w:val="center" w:pos="824"/>
              </w:tabs>
              <w:spacing w:after="4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90" w:type="pct"/>
          </w:tcPr>
          <w:p w14:paraId="02B633E7" w14:textId="4BE9F49C" w:rsidR="00892993" w:rsidRPr="00EE67CA" w:rsidRDefault="00437D3D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72" w:type="pct"/>
          </w:tcPr>
          <w:p w14:paraId="22F1CC2F" w14:textId="26BAF097" w:rsidR="00892993" w:rsidRPr="00EE67CA" w:rsidRDefault="00437D3D" w:rsidP="00185BEB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FA638B" w14:paraId="0B038232" w14:textId="77777777" w:rsidTr="00F9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2"/>
        </w:trPr>
        <w:tc>
          <w:tcPr>
            <w:tcW w:w="480" w:type="pct"/>
          </w:tcPr>
          <w:p w14:paraId="09B8BE25" w14:textId="09C0B31C" w:rsidR="00FA638B" w:rsidRDefault="00FA638B" w:rsidP="00FA638B">
            <w:pPr>
              <w:spacing w:before="40" w:after="40"/>
            </w:pPr>
          </w:p>
        </w:tc>
        <w:tc>
          <w:tcPr>
            <w:tcW w:w="482" w:type="pct"/>
          </w:tcPr>
          <w:p w14:paraId="0F635272" w14:textId="77777777" w:rsidR="00FA638B" w:rsidRPr="00EE67CA" w:rsidRDefault="00FA638B" w:rsidP="00FA638B">
            <w:pPr>
              <w:spacing w:before="40" w:after="40"/>
              <w:rPr>
                <w:color w:val="auto"/>
              </w:rPr>
            </w:pPr>
          </w:p>
        </w:tc>
        <w:tc>
          <w:tcPr>
            <w:tcW w:w="1119" w:type="pct"/>
          </w:tcPr>
          <w:p w14:paraId="1556C42E" w14:textId="77777777" w:rsidR="00FA638B" w:rsidRDefault="00FA638B" w:rsidP="00FA638B">
            <w:pPr>
              <w:spacing w:before="40" w:after="40"/>
              <w:jc w:val="center"/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Coordinación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recursos</w:t>
            </w:r>
            <w:proofErr w:type="spellEnd"/>
            <w:r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vía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teléfono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y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correo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electrónico</w:t>
            </w:r>
            <w:proofErr w:type="spellEnd"/>
          </w:p>
          <w:p w14:paraId="77A1D1A6" w14:textId="3CB0E60A" w:rsidR="00FA638B" w:rsidRPr="00515258" w:rsidRDefault="00FA638B" w:rsidP="00FA638B">
            <w:pPr>
              <w:spacing w:before="40" w:after="4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10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am – 4</w:t>
            </w: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pm</w:t>
            </w:r>
          </w:p>
        </w:tc>
        <w:tc>
          <w:tcPr>
            <w:tcW w:w="1057" w:type="pct"/>
          </w:tcPr>
          <w:p w14:paraId="6F98AEA0" w14:textId="77777777" w:rsidR="00FA638B" w:rsidRDefault="00FA638B" w:rsidP="00FA638B">
            <w:pPr>
              <w:spacing w:before="40" w:after="40"/>
              <w:jc w:val="center"/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Coordinación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recursos</w:t>
            </w:r>
            <w:proofErr w:type="spellEnd"/>
            <w:r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vía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teléfono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y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correo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electrónico</w:t>
            </w:r>
            <w:proofErr w:type="spellEnd"/>
          </w:p>
          <w:p w14:paraId="15F4B8D4" w14:textId="4F7010A2" w:rsidR="00FA638B" w:rsidRPr="00EE67CA" w:rsidRDefault="00FA638B" w:rsidP="00FA638B">
            <w:pPr>
              <w:spacing w:before="40" w:after="40"/>
              <w:jc w:val="center"/>
              <w:rPr>
                <w:color w:val="auto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10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am – 4</w:t>
            </w: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pm</w:t>
            </w:r>
          </w:p>
        </w:tc>
        <w:tc>
          <w:tcPr>
            <w:tcW w:w="800" w:type="pct"/>
          </w:tcPr>
          <w:p w14:paraId="686369AA" w14:textId="07FB6009" w:rsidR="00FA638B" w:rsidRPr="00EE67CA" w:rsidRDefault="00FA638B" w:rsidP="00FA638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490" w:type="pct"/>
          </w:tcPr>
          <w:p w14:paraId="48D997FE" w14:textId="77777777" w:rsidR="00FA638B" w:rsidRPr="00EE67CA" w:rsidRDefault="00FA638B" w:rsidP="00FA638B">
            <w:pPr>
              <w:rPr>
                <w:color w:val="auto"/>
              </w:rPr>
            </w:pPr>
          </w:p>
        </w:tc>
        <w:tc>
          <w:tcPr>
            <w:tcW w:w="572" w:type="pct"/>
          </w:tcPr>
          <w:p w14:paraId="5EA8C111" w14:textId="77777777" w:rsidR="00FA638B" w:rsidRPr="00EE67CA" w:rsidRDefault="00FA638B" w:rsidP="00FA638B">
            <w:pPr>
              <w:spacing w:before="40" w:after="40"/>
              <w:rPr>
                <w:color w:val="auto"/>
              </w:rPr>
            </w:pPr>
          </w:p>
        </w:tc>
      </w:tr>
      <w:tr w:rsidR="00E84B84" w14:paraId="4FEAE650" w14:textId="77777777" w:rsidTr="00F9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2"/>
        </w:trPr>
        <w:tc>
          <w:tcPr>
            <w:tcW w:w="480" w:type="pct"/>
          </w:tcPr>
          <w:p w14:paraId="20A6638D" w14:textId="1636B706" w:rsidR="00E84B84" w:rsidRDefault="00437D3D" w:rsidP="00E84B84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482" w:type="pct"/>
          </w:tcPr>
          <w:p w14:paraId="2A45D238" w14:textId="24469AA8" w:rsidR="00E84B84" w:rsidRPr="00EE67CA" w:rsidRDefault="00437D3D" w:rsidP="00E84B84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119" w:type="pct"/>
          </w:tcPr>
          <w:p w14:paraId="539E7872" w14:textId="7B9C5F32" w:rsidR="00E84B84" w:rsidRPr="00EE67CA" w:rsidRDefault="00437D3D" w:rsidP="00E84B84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057" w:type="pct"/>
          </w:tcPr>
          <w:p w14:paraId="017F9FE9" w14:textId="0E32F1E3" w:rsidR="00E84B84" w:rsidRPr="00EE67CA" w:rsidRDefault="00437D3D" w:rsidP="00E84B84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800" w:type="pct"/>
          </w:tcPr>
          <w:p w14:paraId="18264FBD" w14:textId="35A71B12" w:rsidR="00E84B84" w:rsidRPr="00EE67CA" w:rsidRDefault="00437D3D" w:rsidP="00E84B84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90" w:type="pct"/>
          </w:tcPr>
          <w:p w14:paraId="10CDD1F1" w14:textId="137FEDB8" w:rsidR="00E84B84" w:rsidRPr="00EE67CA" w:rsidRDefault="00437D3D" w:rsidP="00E84B84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572" w:type="pct"/>
          </w:tcPr>
          <w:p w14:paraId="42FBC615" w14:textId="1CB178A9" w:rsidR="00E84B84" w:rsidRPr="00EE67CA" w:rsidRDefault="00437D3D" w:rsidP="00E84B84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F9792B" w14:paraId="0878D671" w14:textId="77777777" w:rsidTr="00F9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2"/>
        </w:trPr>
        <w:tc>
          <w:tcPr>
            <w:tcW w:w="480" w:type="pct"/>
          </w:tcPr>
          <w:p w14:paraId="01926295" w14:textId="67FA3BA7" w:rsidR="00F9792B" w:rsidRDefault="00F9792B" w:rsidP="00F9792B">
            <w:pPr>
              <w:spacing w:before="40" w:after="40"/>
            </w:pPr>
          </w:p>
        </w:tc>
        <w:tc>
          <w:tcPr>
            <w:tcW w:w="482" w:type="pct"/>
          </w:tcPr>
          <w:p w14:paraId="67DCA799" w14:textId="77777777" w:rsidR="00F9792B" w:rsidRPr="00EE67CA" w:rsidRDefault="00F9792B" w:rsidP="00F9792B">
            <w:pPr>
              <w:spacing w:before="40" w:after="40"/>
              <w:rPr>
                <w:color w:val="auto"/>
              </w:rPr>
            </w:pPr>
          </w:p>
        </w:tc>
        <w:tc>
          <w:tcPr>
            <w:tcW w:w="1119" w:type="pct"/>
          </w:tcPr>
          <w:p w14:paraId="2F388C7F" w14:textId="77777777" w:rsidR="00F9792B" w:rsidRDefault="00F9792B" w:rsidP="00F9792B">
            <w:pPr>
              <w:spacing w:before="40" w:after="40"/>
              <w:jc w:val="center"/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Coordinación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recursos</w:t>
            </w:r>
            <w:proofErr w:type="spellEnd"/>
            <w:r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vía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teléfono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y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correo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electrónico</w:t>
            </w:r>
            <w:proofErr w:type="spellEnd"/>
          </w:p>
          <w:p w14:paraId="3C0F5810" w14:textId="2772A15B" w:rsidR="00F9792B" w:rsidRPr="00EE67CA" w:rsidRDefault="00F9792B" w:rsidP="00F9792B">
            <w:pPr>
              <w:jc w:val="center"/>
              <w:rPr>
                <w:color w:val="auto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10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am – 4</w:t>
            </w: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pm</w:t>
            </w:r>
          </w:p>
        </w:tc>
        <w:tc>
          <w:tcPr>
            <w:tcW w:w="1057" w:type="pct"/>
          </w:tcPr>
          <w:p w14:paraId="5632422E" w14:textId="77777777" w:rsidR="00F9792B" w:rsidRDefault="00F9792B" w:rsidP="00F9792B">
            <w:pPr>
              <w:spacing w:before="40" w:after="40"/>
              <w:jc w:val="center"/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Coordinación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recursos</w:t>
            </w:r>
            <w:proofErr w:type="spellEnd"/>
            <w:r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vía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teléfono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y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correo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electrónico</w:t>
            </w:r>
            <w:proofErr w:type="spellEnd"/>
          </w:p>
          <w:p w14:paraId="33B23208" w14:textId="6121CAD5" w:rsidR="00F9792B" w:rsidRPr="00674E3F" w:rsidRDefault="00F9792B" w:rsidP="00F9792B">
            <w:pPr>
              <w:jc w:val="center"/>
              <w:rPr>
                <w:color w:val="auto"/>
                <w:sz w:val="36"/>
                <w:szCs w:val="36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10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am – 4</w:t>
            </w: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pm</w:t>
            </w:r>
          </w:p>
        </w:tc>
        <w:tc>
          <w:tcPr>
            <w:tcW w:w="800" w:type="pct"/>
          </w:tcPr>
          <w:p w14:paraId="56363D0A" w14:textId="519FEBEC" w:rsidR="00F9792B" w:rsidRPr="00EE67CA" w:rsidRDefault="00F9792B" w:rsidP="00F9792B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490" w:type="pct"/>
          </w:tcPr>
          <w:p w14:paraId="79D08431" w14:textId="77777777" w:rsidR="00F9792B" w:rsidRPr="00EE67CA" w:rsidRDefault="00F9792B" w:rsidP="00F9792B">
            <w:pPr>
              <w:rPr>
                <w:color w:val="auto"/>
              </w:rPr>
            </w:pPr>
          </w:p>
        </w:tc>
        <w:tc>
          <w:tcPr>
            <w:tcW w:w="572" w:type="pct"/>
          </w:tcPr>
          <w:p w14:paraId="4F6C4AA7" w14:textId="77777777" w:rsidR="00F9792B" w:rsidRPr="00EE67CA" w:rsidRDefault="00F9792B" w:rsidP="00F9792B">
            <w:pPr>
              <w:spacing w:before="40" w:after="40"/>
              <w:rPr>
                <w:color w:val="auto"/>
              </w:rPr>
            </w:pPr>
          </w:p>
        </w:tc>
      </w:tr>
      <w:tr w:rsidR="00B741E2" w14:paraId="53D38E67" w14:textId="77777777" w:rsidTr="00F9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2"/>
        </w:trPr>
        <w:tc>
          <w:tcPr>
            <w:tcW w:w="480" w:type="pct"/>
          </w:tcPr>
          <w:p w14:paraId="1EC76480" w14:textId="6784F3E1" w:rsidR="00B741E2" w:rsidRDefault="00437D3D" w:rsidP="00B741E2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482" w:type="pct"/>
          </w:tcPr>
          <w:p w14:paraId="626745DC" w14:textId="484452A4" w:rsidR="00B741E2" w:rsidRPr="00EE67CA" w:rsidRDefault="00437D3D" w:rsidP="00B741E2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119" w:type="pct"/>
          </w:tcPr>
          <w:p w14:paraId="2EEFEE14" w14:textId="5902ED19" w:rsidR="00B741E2" w:rsidRPr="00EE67CA" w:rsidRDefault="00437D3D" w:rsidP="00B741E2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057" w:type="pct"/>
          </w:tcPr>
          <w:p w14:paraId="458D30FC" w14:textId="157F9024" w:rsidR="00B741E2" w:rsidRPr="00EE67CA" w:rsidRDefault="00437D3D" w:rsidP="00B741E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800" w:type="pct"/>
          </w:tcPr>
          <w:p w14:paraId="549D0478" w14:textId="7A868E28" w:rsidR="00B741E2" w:rsidRPr="00EE67CA" w:rsidRDefault="00437D3D" w:rsidP="00B741E2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490" w:type="pct"/>
          </w:tcPr>
          <w:p w14:paraId="26C15007" w14:textId="06F50E4C" w:rsidR="00B741E2" w:rsidRPr="00EE67CA" w:rsidRDefault="00437D3D" w:rsidP="00B741E2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572" w:type="pct"/>
          </w:tcPr>
          <w:p w14:paraId="6127ED9D" w14:textId="5CB099D0" w:rsidR="00B741E2" w:rsidRPr="00EE67CA" w:rsidRDefault="00437D3D" w:rsidP="00B741E2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</w:tr>
      <w:tr w:rsidR="00437D3D" w14:paraId="3814D865" w14:textId="77777777" w:rsidTr="00F9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5"/>
        </w:trPr>
        <w:tc>
          <w:tcPr>
            <w:tcW w:w="480" w:type="pct"/>
          </w:tcPr>
          <w:p w14:paraId="760AF49C" w14:textId="7E79CE29" w:rsidR="00437D3D" w:rsidRDefault="00437D3D" w:rsidP="00437D3D">
            <w:pPr>
              <w:spacing w:before="40" w:after="40"/>
            </w:pPr>
          </w:p>
        </w:tc>
        <w:tc>
          <w:tcPr>
            <w:tcW w:w="482" w:type="pct"/>
          </w:tcPr>
          <w:p w14:paraId="1D56F3CB" w14:textId="77777777" w:rsidR="00437D3D" w:rsidRPr="00EE67CA" w:rsidRDefault="00437D3D" w:rsidP="00437D3D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1119" w:type="pct"/>
          </w:tcPr>
          <w:p w14:paraId="37B67499" w14:textId="77777777" w:rsidR="00437D3D" w:rsidRDefault="00437D3D" w:rsidP="00437D3D">
            <w:pPr>
              <w:spacing w:before="40" w:after="4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</w:rPr>
              <w:t>Registro</w:t>
            </w:r>
            <w:proofErr w:type="spellEnd"/>
            <w:r>
              <w:rPr>
                <w:b/>
                <w:color w:val="auto"/>
                <w:sz w:val="18"/>
                <w:szCs w:val="18"/>
              </w:rPr>
              <w:t xml:space="preserve"> para </w:t>
            </w:r>
            <w:proofErr w:type="spellStart"/>
            <w:r>
              <w:rPr>
                <w:b/>
                <w:color w:val="auto"/>
                <w:sz w:val="18"/>
                <w:szCs w:val="18"/>
              </w:rPr>
              <w:t>entreg</w:t>
            </w:r>
            <w:r w:rsidRPr="00DD0803">
              <w:rPr>
                <w:b/>
                <w:color w:val="auto"/>
                <w:sz w:val="18"/>
                <w:szCs w:val="18"/>
              </w:rPr>
              <w:t>a</w:t>
            </w:r>
            <w:proofErr w:type="spellEnd"/>
            <w:r w:rsidRPr="00DD0803">
              <w:rPr>
                <w:b/>
                <w:color w:val="auto"/>
                <w:sz w:val="18"/>
                <w:szCs w:val="18"/>
              </w:rPr>
              <w:t xml:space="preserve"> de Comida</w:t>
            </w:r>
          </w:p>
          <w:p w14:paraId="6DA3D551" w14:textId="77777777" w:rsidR="00437D3D" w:rsidRPr="00DD0803" w:rsidRDefault="00437D3D" w:rsidP="00437D3D">
            <w:pPr>
              <w:spacing w:before="40" w:after="40"/>
              <w:jc w:val="center"/>
              <w:rPr>
                <w:b/>
                <w:color w:val="auto"/>
                <w:sz w:val="18"/>
                <w:szCs w:val="18"/>
              </w:rPr>
            </w:pPr>
            <w:r w:rsidRPr="00DD0803">
              <w:rPr>
                <w:color w:val="auto"/>
                <w:sz w:val="18"/>
                <w:szCs w:val="18"/>
              </w:rPr>
              <w:t xml:space="preserve">10am – </w:t>
            </w:r>
            <w:r>
              <w:rPr>
                <w:color w:val="auto"/>
                <w:sz w:val="18"/>
                <w:szCs w:val="18"/>
              </w:rPr>
              <w:t>4</w:t>
            </w:r>
            <w:r w:rsidRPr="00DD0803">
              <w:rPr>
                <w:color w:val="auto"/>
                <w:sz w:val="18"/>
                <w:szCs w:val="18"/>
              </w:rPr>
              <w:t>pm</w:t>
            </w:r>
          </w:p>
          <w:p w14:paraId="413B660F" w14:textId="77777777" w:rsidR="00437D3D" w:rsidRDefault="00437D3D" w:rsidP="00437D3D">
            <w:pPr>
              <w:spacing w:before="40" w:after="40"/>
              <w:jc w:val="center"/>
              <w:rPr>
                <w:rFonts w:asciiTheme="majorHAnsi" w:eastAsia="Calibri" w:hAnsiTheme="majorHAnsi" w:cs="Times New Roman"/>
                <w:b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DD0803">
              <w:rPr>
                <w:b/>
                <w:i/>
                <w:color w:val="auto"/>
                <w:sz w:val="18"/>
                <w:szCs w:val="18"/>
              </w:rPr>
              <w:t>Registro</w:t>
            </w:r>
            <w:proofErr w:type="spellEnd"/>
            <w:r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i/>
                <w:iCs/>
                <w:color w:val="auto"/>
                <w:sz w:val="18"/>
                <w:szCs w:val="18"/>
              </w:rPr>
              <w:t>vía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i/>
                <w:iCs/>
                <w:color w:val="auto"/>
                <w:sz w:val="18"/>
                <w:szCs w:val="18"/>
              </w:rPr>
              <w:t>teléfon</w:t>
            </w:r>
            <w:r>
              <w:rPr>
                <w:rFonts w:asciiTheme="majorHAnsi" w:eastAsia="Calibri" w:hAnsiTheme="majorHAnsi" w:cs="Times New Roman"/>
                <w:b/>
                <w:i/>
                <w:iCs/>
                <w:color w:val="auto"/>
                <w:sz w:val="18"/>
                <w:szCs w:val="18"/>
              </w:rPr>
              <w:t>o</w:t>
            </w:r>
            <w:proofErr w:type="spellEnd"/>
          </w:p>
          <w:p w14:paraId="1EC71B01" w14:textId="77777777" w:rsidR="00437D3D" w:rsidRPr="00DD0803" w:rsidRDefault="00437D3D" w:rsidP="00437D3D">
            <w:pPr>
              <w:spacing w:before="40" w:after="40"/>
              <w:jc w:val="center"/>
              <w:rPr>
                <w:i/>
                <w:color w:val="auto"/>
                <w:sz w:val="18"/>
                <w:szCs w:val="18"/>
              </w:rPr>
            </w:pPr>
            <w:r>
              <w:rPr>
                <w:b/>
                <w:i/>
                <w:iCs/>
                <w:color w:val="auto"/>
                <w:sz w:val="18"/>
                <w:szCs w:val="18"/>
              </w:rPr>
              <w:t>(916) 304-3564</w:t>
            </w:r>
          </w:p>
          <w:p w14:paraId="679E4FA2" w14:textId="36F38808" w:rsidR="00437D3D" w:rsidRPr="00EE67CA" w:rsidRDefault="00437D3D" w:rsidP="00437D3D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1057" w:type="pct"/>
          </w:tcPr>
          <w:p w14:paraId="4440BCA1" w14:textId="77777777" w:rsidR="00437D3D" w:rsidRDefault="00437D3D" w:rsidP="00437D3D">
            <w:pPr>
              <w:spacing w:before="40" w:after="40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color w:val="auto"/>
                <w:sz w:val="18"/>
                <w:szCs w:val="18"/>
              </w:rPr>
              <w:t>Entreg</w:t>
            </w:r>
            <w:r w:rsidRPr="00DD0803">
              <w:rPr>
                <w:b/>
                <w:color w:val="auto"/>
                <w:sz w:val="18"/>
                <w:szCs w:val="18"/>
              </w:rPr>
              <w:t>a</w:t>
            </w:r>
            <w:proofErr w:type="spellEnd"/>
            <w:r w:rsidRPr="00DD0803">
              <w:rPr>
                <w:b/>
                <w:color w:val="auto"/>
                <w:sz w:val="18"/>
                <w:szCs w:val="18"/>
              </w:rPr>
              <w:t xml:space="preserve"> de Comida</w:t>
            </w:r>
            <w:r>
              <w:rPr>
                <w:b/>
                <w:color w:val="auto"/>
                <w:sz w:val="18"/>
                <w:szCs w:val="18"/>
              </w:rPr>
              <w:t xml:space="preserve"> de Crisis</w:t>
            </w:r>
          </w:p>
          <w:p w14:paraId="0291419C" w14:textId="77777777" w:rsidR="00437D3D" w:rsidRPr="00D45012" w:rsidRDefault="00437D3D" w:rsidP="00437D3D">
            <w:pPr>
              <w:spacing w:before="40" w:after="40"/>
              <w:jc w:val="center"/>
              <w:rPr>
                <w:b/>
                <w:color w:val="auto"/>
                <w:sz w:val="18"/>
                <w:szCs w:val="18"/>
              </w:rPr>
            </w:pPr>
            <w:r w:rsidRPr="00DD0803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1</w:t>
            </w:r>
            <w:r w:rsidRPr="00DD0803">
              <w:rPr>
                <w:color w:val="auto"/>
                <w:sz w:val="18"/>
                <w:szCs w:val="18"/>
              </w:rPr>
              <w:t xml:space="preserve">am – </w:t>
            </w:r>
            <w:r>
              <w:rPr>
                <w:color w:val="auto"/>
                <w:sz w:val="18"/>
                <w:szCs w:val="18"/>
              </w:rPr>
              <w:t>4</w:t>
            </w:r>
            <w:r w:rsidRPr="00DD0803">
              <w:rPr>
                <w:color w:val="auto"/>
                <w:sz w:val="18"/>
                <w:szCs w:val="18"/>
              </w:rPr>
              <w:t>pm</w:t>
            </w:r>
          </w:p>
          <w:p w14:paraId="3F61E9A5" w14:textId="5C83B843" w:rsidR="00437D3D" w:rsidRPr="00C86BEE" w:rsidRDefault="00437D3D" w:rsidP="00437D3D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00" w:type="pct"/>
          </w:tcPr>
          <w:p w14:paraId="2A4D3915" w14:textId="7F2A8E7A" w:rsidR="00437D3D" w:rsidRPr="00EB1889" w:rsidRDefault="00437D3D" w:rsidP="00437D3D">
            <w:pPr>
              <w:spacing w:before="40" w:after="4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90" w:type="pct"/>
          </w:tcPr>
          <w:p w14:paraId="6F93A1CF" w14:textId="6911DB24" w:rsidR="00437D3D" w:rsidRPr="000322A9" w:rsidRDefault="00437D3D" w:rsidP="00437D3D">
            <w:pPr>
              <w:jc w:val="center"/>
              <w:rPr>
                <w:color w:val="auto"/>
              </w:rPr>
            </w:pPr>
          </w:p>
        </w:tc>
        <w:tc>
          <w:tcPr>
            <w:tcW w:w="572" w:type="pct"/>
          </w:tcPr>
          <w:p w14:paraId="0DB37179" w14:textId="2148E99D" w:rsidR="00437D3D" w:rsidRPr="00EE67CA" w:rsidRDefault="00437D3D" w:rsidP="00437D3D">
            <w:pPr>
              <w:spacing w:before="40" w:after="40"/>
              <w:rPr>
                <w:color w:val="auto"/>
              </w:rPr>
            </w:pPr>
          </w:p>
        </w:tc>
      </w:tr>
      <w:tr w:rsidR="00B741E2" w14:paraId="3B318B53" w14:textId="77777777" w:rsidTr="00F9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2"/>
        </w:trPr>
        <w:tc>
          <w:tcPr>
            <w:tcW w:w="480" w:type="pct"/>
          </w:tcPr>
          <w:p w14:paraId="12BE5F54" w14:textId="6C2E2D6A" w:rsidR="00B741E2" w:rsidRDefault="00437D3D" w:rsidP="00B741E2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482" w:type="pct"/>
          </w:tcPr>
          <w:p w14:paraId="2C5BDBAE" w14:textId="19AA14BD" w:rsidR="00B741E2" w:rsidRPr="00EE67CA" w:rsidRDefault="00437D3D" w:rsidP="00B741E2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119" w:type="pct"/>
          </w:tcPr>
          <w:p w14:paraId="5B076499" w14:textId="7997C584" w:rsidR="00B741E2" w:rsidRPr="00EE67CA" w:rsidRDefault="00437D3D" w:rsidP="00B741E2">
            <w:pPr>
              <w:pStyle w:val="Dates"/>
              <w:spacing w:after="40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1057" w:type="pct"/>
          </w:tcPr>
          <w:p w14:paraId="45AB18E0" w14:textId="4E81527C" w:rsidR="00B741E2" w:rsidRPr="00EE67CA" w:rsidRDefault="00B741E2" w:rsidP="00B741E2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800" w:type="pct"/>
          </w:tcPr>
          <w:p w14:paraId="4FE6144D" w14:textId="524650DD" w:rsidR="00B741E2" w:rsidRPr="00EE67CA" w:rsidRDefault="00B741E2" w:rsidP="00B741E2">
            <w:pPr>
              <w:pStyle w:val="Dates"/>
              <w:rPr>
                <w:color w:val="auto"/>
              </w:rPr>
            </w:pPr>
          </w:p>
        </w:tc>
        <w:tc>
          <w:tcPr>
            <w:tcW w:w="490" w:type="pct"/>
          </w:tcPr>
          <w:p w14:paraId="48A5C063" w14:textId="6E9904C0" w:rsidR="00B741E2" w:rsidRPr="00EE67CA" w:rsidRDefault="00B741E2" w:rsidP="00B741E2">
            <w:pPr>
              <w:pStyle w:val="Dates"/>
              <w:spacing w:after="40"/>
              <w:rPr>
                <w:color w:val="auto"/>
              </w:rPr>
            </w:pPr>
          </w:p>
        </w:tc>
        <w:tc>
          <w:tcPr>
            <w:tcW w:w="572" w:type="pct"/>
          </w:tcPr>
          <w:p w14:paraId="19D27DD1" w14:textId="7F582B1D" w:rsidR="00B741E2" w:rsidRPr="00EE67CA" w:rsidRDefault="00B741E2" w:rsidP="00B741E2">
            <w:pPr>
              <w:pStyle w:val="Dates"/>
              <w:spacing w:after="40"/>
              <w:rPr>
                <w:color w:val="auto"/>
              </w:rPr>
            </w:pPr>
          </w:p>
        </w:tc>
      </w:tr>
      <w:tr w:rsidR="00437D3D" w14:paraId="2CAFA845" w14:textId="77777777" w:rsidTr="00FA6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43"/>
        </w:trPr>
        <w:tc>
          <w:tcPr>
            <w:tcW w:w="480" w:type="pct"/>
          </w:tcPr>
          <w:p w14:paraId="76BAC52B" w14:textId="77777777" w:rsidR="00437D3D" w:rsidRDefault="00437D3D" w:rsidP="00437D3D">
            <w:pPr>
              <w:spacing w:before="40" w:after="40"/>
            </w:pPr>
          </w:p>
        </w:tc>
        <w:tc>
          <w:tcPr>
            <w:tcW w:w="482" w:type="pct"/>
          </w:tcPr>
          <w:p w14:paraId="762AF08A" w14:textId="77777777" w:rsidR="00437D3D" w:rsidRPr="00EE67CA" w:rsidRDefault="00437D3D" w:rsidP="00437D3D">
            <w:pPr>
              <w:spacing w:before="40" w:after="40"/>
              <w:rPr>
                <w:color w:val="auto"/>
              </w:rPr>
            </w:pPr>
          </w:p>
        </w:tc>
        <w:tc>
          <w:tcPr>
            <w:tcW w:w="1119" w:type="pct"/>
          </w:tcPr>
          <w:p w14:paraId="1D8F75D8" w14:textId="77777777" w:rsidR="00437D3D" w:rsidRDefault="00437D3D" w:rsidP="00437D3D">
            <w:pPr>
              <w:spacing w:before="40" w:after="40"/>
              <w:jc w:val="center"/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Coordinación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recursos</w:t>
            </w:r>
            <w:proofErr w:type="spellEnd"/>
            <w:r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vía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teléfono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y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correo</w:t>
            </w:r>
            <w:proofErr w:type="spellEnd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871EF">
              <w:rPr>
                <w:rFonts w:asciiTheme="majorHAnsi" w:eastAsia="Calibri" w:hAnsiTheme="majorHAnsi" w:cs="Times New Roman"/>
                <w:b/>
                <w:color w:val="auto"/>
                <w:sz w:val="18"/>
                <w:szCs w:val="18"/>
              </w:rPr>
              <w:t>electrónico</w:t>
            </w:r>
            <w:proofErr w:type="spellEnd"/>
          </w:p>
          <w:p w14:paraId="40AEFA02" w14:textId="23A8A12F" w:rsidR="00437D3D" w:rsidRPr="00EE67CA" w:rsidRDefault="00437D3D" w:rsidP="00437D3D">
            <w:pPr>
              <w:jc w:val="center"/>
              <w:rPr>
                <w:color w:val="auto"/>
              </w:rPr>
            </w:pP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10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am – 4</w:t>
            </w:r>
            <w:r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F871EF">
              <w:rPr>
                <w:rFonts w:asciiTheme="majorHAnsi" w:eastAsia="Calibri" w:hAnsiTheme="majorHAnsi" w:cs="Times New Roman"/>
                <w:bCs/>
                <w:color w:val="auto"/>
                <w:sz w:val="18"/>
                <w:szCs w:val="18"/>
              </w:rPr>
              <w:t>pm</w:t>
            </w:r>
          </w:p>
        </w:tc>
        <w:tc>
          <w:tcPr>
            <w:tcW w:w="1057" w:type="pct"/>
          </w:tcPr>
          <w:p w14:paraId="13B9F62C" w14:textId="3ABD1F02" w:rsidR="00437D3D" w:rsidRPr="00EE67CA" w:rsidRDefault="00437D3D" w:rsidP="00437D3D">
            <w:pPr>
              <w:jc w:val="center"/>
              <w:rPr>
                <w:color w:val="auto"/>
              </w:rPr>
            </w:pPr>
          </w:p>
        </w:tc>
        <w:tc>
          <w:tcPr>
            <w:tcW w:w="800" w:type="pct"/>
          </w:tcPr>
          <w:p w14:paraId="6025A87C" w14:textId="5AE89B49" w:rsidR="00437D3D" w:rsidRPr="00EE67CA" w:rsidRDefault="00437D3D" w:rsidP="00437D3D">
            <w:pPr>
              <w:jc w:val="center"/>
              <w:rPr>
                <w:color w:val="auto"/>
              </w:rPr>
            </w:pPr>
          </w:p>
        </w:tc>
        <w:tc>
          <w:tcPr>
            <w:tcW w:w="490" w:type="pct"/>
          </w:tcPr>
          <w:p w14:paraId="1FBD8739" w14:textId="77777777" w:rsidR="00437D3D" w:rsidRPr="00EE67CA" w:rsidRDefault="00437D3D" w:rsidP="00437D3D">
            <w:pPr>
              <w:rPr>
                <w:color w:val="auto"/>
              </w:rPr>
            </w:pPr>
          </w:p>
        </w:tc>
        <w:tc>
          <w:tcPr>
            <w:tcW w:w="572" w:type="pct"/>
          </w:tcPr>
          <w:p w14:paraId="44F957F2" w14:textId="77777777" w:rsidR="00437D3D" w:rsidRPr="00EE67CA" w:rsidRDefault="00437D3D" w:rsidP="00437D3D">
            <w:pPr>
              <w:spacing w:before="40" w:after="40"/>
              <w:rPr>
                <w:color w:val="auto"/>
              </w:rPr>
            </w:pPr>
          </w:p>
        </w:tc>
      </w:tr>
      <w:tr w:rsidR="00B741E2" w14:paraId="7A00A27B" w14:textId="77777777" w:rsidTr="00F9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"/>
        </w:trPr>
        <w:tc>
          <w:tcPr>
            <w:tcW w:w="480" w:type="pct"/>
          </w:tcPr>
          <w:p w14:paraId="69D7323C" w14:textId="638D22DB" w:rsidR="00B741E2" w:rsidRDefault="00B741E2" w:rsidP="00B741E2">
            <w:pPr>
              <w:pStyle w:val="Dates"/>
              <w:spacing w:after="40"/>
            </w:pPr>
          </w:p>
        </w:tc>
        <w:tc>
          <w:tcPr>
            <w:tcW w:w="482" w:type="pct"/>
          </w:tcPr>
          <w:p w14:paraId="7FAF1976" w14:textId="77777777" w:rsidR="00B741E2" w:rsidRDefault="00B741E2" w:rsidP="00B741E2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&lt;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19" w:type="pct"/>
          </w:tcPr>
          <w:p w14:paraId="7B70B2C2" w14:textId="77777777" w:rsidR="00B741E2" w:rsidRDefault="00B741E2" w:rsidP="00B741E2">
            <w:pPr>
              <w:pStyle w:val="Dates"/>
              <w:spacing w:after="40"/>
            </w:pPr>
          </w:p>
        </w:tc>
        <w:tc>
          <w:tcPr>
            <w:tcW w:w="1057" w:type="pct"/>
          </w:tcPr>
          <w:p w14:paraId="2D86B616" w14:textId="77777777" w:rsidR="00B741E2" w:rsidRDefault="00B741E2" w:rsidP="00B741E2">
            <w:pPr>
              <w:pStyle w:val="Dates"/>
              <w:spacing w:after="40"/>
            </w:pPr>
          </w:p>
        </w:tc>
        <w:tc>
          <w:tcPr>
            <w:tcW w:w="800" w:type="pct"/>
          </w:tcPr>
          <w:p w14:paraId="24043C57" w14:textId="78D03213" w:rsidR="00B741E2" w:rsidRDefault="00B741E2" w:rsidP="00B741E2">
            <w:pPr>
              <w:pStyle w:val="Dates"/>
              <w:spacing w:after="40"/>
            </w:pPr>
          </w:p>
        </w:tc>
        <w:tc>
          <w:tcPr>
            <w:tcW w:w="490" w:type="pct"/>
          </w:tcPr>
          <w:p w14:paraId="518BA0FC" w14:textId="77777777" w:rsidR="00B741E2" w:rsidRDefault="00B741E2" w:rsidP="00B741E2">
            <w:pPr>
              <w:pStyle w:val="Dates"/>
              <w:spacing w:after="40"/>
            </w:pPr>
          </w:p>
        </w:tc>
        <w:tc>
          <w:tcPr>
            <w:tcW w:w="572" w:type="pct"/>
          </w:tcPr>
          <w:p w14:paraId="74ABB30B" w14:textId="77777777" w:rsidR="00B741E2" w:rsidRDefault="00B741E2" w:rsidP="00B741E2">
            <w:pPr>
              <w:pStyle w:val="Dates"/>
              <w:spacing w:after="40"/>
            </w:pPr>
          </w:p>
        </w:tc>
      </w:tr>
      <w:tr w:rsidR="00B741E2" w14:paraId="1D02A385" w14:textId="77777777" w:rsidTr="00F9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0"/>
        </w:trPr>
        <w:tc>
          <w:tcPr>
            <w:tcW w:w="480" w:type="pct"/>
          </w:tcPr>
          <w:p w14:paraId="056641B2" w14:textId="77777777" w:rsidR="00B741E2" w:rsidRDefault="00B741E2" w:rsidP="00B741E2">
            <w:pPr>
              <w:spacing w:before="40" w:after="40"/>
            </w:pPr>
          </w:p>
        </w:tc>
        <w:tc>
          <w:tcPr>
            <w:tcW w:w="482" w:type="pct"/>
          </w:tcPr>
          <w:p w14:paraId="3EF30AA1" w14:textId="77777777" w:rsidR="00B741E2" w:rsidRDefault="00B741E2" w:rsidP="00B741E2">
            <w:r w:rsidRPr="00EE67CA">
              <w:rPr>
                <w:color w:val="auto"/>
                <w:sz w:val="18"/>
                <w:szCs w:val="18"/>
              </w:rPr>
              <w:t xml:space="preserve"> </w:t>
            </w:r>
          </w:p>
          <w:p w14:paraId="0CEB887A" w14:textId="77777777" w:rsidR="00B741E2" w:rsidRDefault="00B741E2" w:rsidP="00B741E2">
            <w:pPr>
              <w:spacing w:before="40" w:after="40"/>
            </w:pPr>
          </w:p>
        </w:tc>
        <w:tc>
          <w:tcPr>
            <w:tcW w:w="1119" w:type="pct"/>
          </w:tcPr>
          <w:p w14:paraId="42DF5675" w14:textId="77777777" w:rsidR="00B741E2" w:rsidRPr="001D56CF" w:rsidRDefault="00B741E2" w:rsidP="00B741E2">
            <w:pPr>
              <w:spacing w:before="40" w:after="40"/>
              <w:rPr>
                <w:color w:val="auto"/>
              </w:rPr>
            </w:pPr>
          </w:p>
        </w:tc>
        <w:tc>
          <w:tcPr>
            <w:tcW w:w="1057" w:type="pct"/>
          </w:tcPr>
          <w:p w14:paraId="0D04B1CE" w14:textId="77777777" w:rsidR="00B741E2" w:rsidRDefault="00B741E2" w:rsidP="00B741E2">
            <w:pPr>
              <w:spacing w:before="40" w:after="40"/>
            </w:pPr>
          </w:p>
        </w:tc>
        <w:tc>
          <w:tcPr>
            <w:tcW w:w="800" w:type="pct"/>
          </w:tcPr>
          <w:p w14:paraId="0825E383" w14:textId="77777777" w:rsidR="00B741E2" w:rsidRDefault="00B741E2" w:rsidP="00B741E2">
            <w:pPr>
              <w:spacing w:before="40" w:after="40"/>
            </w:pPr>
          </w:p>
        </w:tc>
        <w:tc>
          <w:tcPr>
            <w:tcW w:w="490" w:type="pct"/>
          </w:tcPr>
          <w:p w14:paraId="3095CA7E" w14:textId="77777777" w:rsidR="00B741E2" w:rsidRDefault="00B741E2" w:rsidP="00B741E2">
            <w:pPr>
              <w:spacing w:before="40" w:after="40"/>
            </w:pPr>
          </w:p>
        </w:tc>
        <w:tc>
          <w:tcPr>
            <w:tcW w:w="572" w:type="pct"/>
          </w:tcPr>
          <w:p w14:paraId="7D861C8F" w14:textId="77777777" w:rsidR="00B741E2" w:rsidRDefault="00B741E2" w:rsidP="00B741E2">
            <w:pPr>
              <w:spacing w:before="40" w:after="40"/>
            </w:pPr>
          </w:p>
        </w:tc>
      </w:tr>
    </w:tbl>
    <w:p w14:paraId="0947EBAE" w14:textId="77777777" w:rsidR="00AE22F3" w:rsidRDefault="00AE22F3">
      <w:pPr>
        <w:pStyle w:val="TableSpacing"/>
      </w:pPr>
    </w:p>
    <w:p w14:paraId="272914D4" w14:textId="429FE0E4" w:rsidR="00AE22F3" w:rsidRDefault="00AE22F3">
      <w:pPr>
        <w:pStyle w:val="TableSpacing"/>
      </w:pPr>
    </w:p>
    <w:p w14:paraId="6E10DFB5" w14:textId="5A93A675" w:rsidR="000F273E" w:rsidRDefault="000F273E">
      <w:pPr>
        <w:pStyle w:val="TableSpacing"/>
      </w:pPr>
    </w:p>
    <w:p w14:paraId="186302AA" w14:textId="5F730509" w:rsidR="000F273E" w:rsidRDefault="000F273E">
      <w:pPr>
        <w:pStyle w:val="TableSpacing"/>
      </w:pPr>
    </w:p>
    <w:sectPr w:rsidR="000F273E" w:rsidSect="0047507D">
      <w:pgSz w:w="15840" w:h="12240" w:orient="landscape"/>
      <w:pgMar w:top="1080" w:right="864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4"/>
    <w:docVar w:name="MonthStart" w:val="11/1/2014"/>
    <w:docVar w:name="WeekStart" w:val="1"/>
  </w:docVars>
  <w:rsids>
    <w:rsidRoot w:val="0047507D"/>
    <w:rsid w:val="0000601B"/>
    <w:rsid w:val="00006944"/>
    <w:rsid w:val="00011689"/>
    <w:rsid w:val="00014BEF"/>
    <w:rsid w:val="0003154B"/>
    <w:rsid w:val="000322A9"/>
    <w:rsid w:val="00047BD3"/>
    <w:rsid w:val="00057A30"/>
    <w:rsid w:val="00060038"/>
    <w:rsid w:val="00063779"/>
    <w:rsid w:val="00075C9B"/>
    <w:rsid w:val="0007771A"/>
    <w:rsid w:val="00077922"/>
    <w:rsid w:val="00082225"/>
    <w:rsid w:val="0008305E"/>
    <w:rsid w:val="0009191D"/>
    <w:rsid w:val="000921EF"/>
    <w:rsid w:val="000950C7"/>
    <w:rsid w:val="000C25FE"/>
    <w:rsid w:val="000D2A76"/>
    <w:rsid w:val="000F273E"/>
    <w:rsid w:val="00185BEB"/>
    <w:rsid w:val="00190C13"/>
    <w:rsid w:val="00194006"/>
    <w:rsid w:val="001C17C7"/>
    <w:rsid w:val="001D56CF"/>
    <w:rsid w:val="001F486B"/>
    <w:rsid w:val="00221589"/>
    <w:rsid w:val="00223DE3"/>
    <w:rsid w:val="00241CD7"/>
    <w:rsid w:val="00281612"/>
    <w:rsid w:val="00296B26"/>
    <w:rsid w:val="002A2BDF"/>
    <w:rsid w:val="002B4D7C"/>
    <w:rsid w:val="002E140E"/>
    <w:rsid w:val="002E324D"/>
    <w:rsid w:val="002E69B3"/>
    <w:rsid w:val="002F158A"/>
    <w:rsid w:val="002F48BD"/>
    <w:rsid w:val="002F5FD9"/>
    <w:rsid w:val="00305516"/>
    <w:rsid w:val="00322D14"/>
    <w:rsid w:val="00331A97"/>
    <w:rsid w:val="003347BE"/>
    <w:rsid w:val="00343959"/>
    <w:rsid w:val="00352381"/>
    <w:rsid w:val="0037456B"/>
    <w:rsid w:val="0038720A"/>
    <w:rsid w:val="003A2683"/>
    <w:rsid w:val="003A7DAB"/>
    <w:rsid w:val="003B0F1D"/>
    <w:rsid w:val="003F758A"/>
    <w:rsid w:val="00403606"/>
    <w:rsid w:val="00403FF4"/>
    <w:rsid w:val="004153FB"/>
    <w:rsid w:val="004257BF"/>
    <w:rsid w:val="00437D3D"/>
    <w:rsid w:val="00442CCF"/>
    <w:rsid w:val="004464B5"/>
    <w:rsid w:val="0045343A"/>
    <w:rsid w:val="00464325"/>
    <w:rsid w:val="00472285"/>
    <w:rsid w:val="00474E93"/>
    <w:rsid w:val="0047507D"/>
    <w:rsid w:val="00494CCC"/>
    <w:rsid w:val="004972AF"/>
    <w:rsid w:val="004C348A"/>
    <w:rsid w:val="004E52D1"/>
    <w:rsid w:val="004F11D0"/>
    <w:rsid w:val="00503A5D"/>
    <w:rsid w:val="00503ED6"/>
    <w:rsid w:val="00515258"/>
    <w:rsid w:val="00565588"/>
    <w:rsid w:val="005B46A1"/>
    <w:rsid w:val="005C4BF6"/>
    <w:rsid w:val="005D4B75"/>
    <w:rsid w:val="00626E40"/>
    <w:rsid w:val="006318DB"/>
    <w:rsid w:val="00631C71"/>
    <w:rsid w:val="00632FB9"/>
    <w:rsid w:val="00634663"/>
    <w:rsid w:val="00647445"/>
    <w:rsid w:val="00656177"/>
    <w:rsid w:val="00665E9A"/>
    <w:rsid w:val="00670942"/>
    <w:rsid w:val="00674E3F"/>
    <w:rsid w:val="00682018"/>
    <w:rsid w:val="00692669"/>
    <w:rsid w:val="00693FCB"/>
    <w:rsid w:val="00696628"/>
    <w:rsid w:val="006B014C"/>
    <w:rsid w:val="006B3A58"/>
    <w:rsid w:val="006B7386"/>
    <w:rsid w:val="006E02CD"/>
    <w:rsid w:val="006E1E57"/>
    <w:rsid w:val="006F3ADD"/>
    <w:rsid w:val="00775C62"/>
    <w:rsid w:val="00786AA0"/>
    <w:rsid w:val="00794675"/>
    <w:rsid w:val="007955A5"/>
    <w:rsid w:val="00796344"/>
    <w:rsid w:val="007A3021"/>
    <w:rsid w:val="007A4448"/>
    <w:rsid w:val="007C5882"/>
    <w:rsid w:val="007D06E4"/>
    <w:rsid w:val="007D39A2"/>
    <w:rsid w:val="007E5B16"/>
    <w:rsid w:val="007F51EC"/>
    <w:rsid w:val="0081024B"/>
    <w:rsid w:val="00811504"/>
    <w:rsid w:val="0081264C"/>
    <w:rsid w:val="00842CBB"/>
    <w:rsid w:val="00843B22"/>
    <w:rsid w:val="00846A7F"/>
    <w:rsid w:val="0086208B"/>
    <w:rsid w:val="00865D63"/>
    <w:rsid w:val="00866C37"/>
    <w:rsid w:val="00881CCE"/>
    <w:rsid w:val="0088478E"/>
    <w:rsid w:val="00892993"/>
    <w:rsid w:val="008B7C4C"/>
    <w:rsid w:val="008C11D8"/>
    <w:rsid w:val="008F2C61"/>
    <w:rsid w:val="008F6AD5"/>
    <w:rsid w:val="009454B6"/>
    <w:rsid w:val="00971085"/>
    <w:rsid w:val="0098659B"/>
    <w:rsid w:val="0099333A"/>
    <w:rsid w:val="009E7E05"/>
    <w:rsid w:val="00A1484B"/>
    <w:rsid w:val="00A23DD2"/>
    <w:rsid w:val="00A3699F"/>
    <w:rsid w:val="00A41C9E"/>
    <w:rsid w:val="00A42132"/>
    <w:rsid w:val="00A628F0"/>
    <w:rsid w:val="00A76AD6"/>
    <w:rsid w:val="00A81B27"/>
    <w:rsid w:val="00A83A24"/>
    <w:rsid w:val="00A86827"/>
    <w:rsid w:val="00A9413F"/>
    <w:rsid w:val="00A95536"/>
    <w:rsid w:val="00AC4C27"/>
    <w:rsid w:val="00AE22F3"/>
    <w:rsid w:val="00B031B2"/>
    <w:rsid w:val="00B04816"/>
    <w:rsid w:val="00B06A7D"/>
    <w:rsid w:val="00B47FFC"/>
    <w:rsid w:val="00B63F51"/>
    <w:rsid w:val="00B731C8"/>
    <w:rsid w:val="00B741E2"/>
    <w:rsid w:val="00B74FE8"/>
    <w:rsid w:val="00B82851"/>
    <w:rsid w:val="00B947A7"/>
    <w:rsid w:val="00BA634A"/>
    <w:rsid w:val="00BC45DF"/>
    <w:rsid w:val="00BD2FA7"/>
    <w:rsid w:val="00BF26CB"/>
    <w:rsid w:val="00C2033A"/>
    <w:rsid w:val="00C22081"/>
    <w:rsid w:val="00C31458"/>
    <w:rsid w:val="00C32D47"/>
    <w:rsid w:val="00C330A8"/>
    <w:rsid w:val="00C36A9F"/>
    <w:rsid w:val="00C42909"/>
    <w:rsid w:val="00C439E4"/>
    <w:rsid w:val="00C86BEE"/>
    <w:rsid w:val="00C92472"/>
    <w:rsid w:val="00C9693C"/>
    <w:rsid w:val="00CC7C97"/>
    <w:rsid w:val="00CD5082"/>
    <w:rsid w:val="00CE2F6D"/>
    <w:rsid w:val="00D2020D"/>
    <w:rsid w:val="00D31BAE"/>
    <w:rsid w:val="00D34E30"/>
    <w:rsid w:val="00D45012"/>
    <w:rsid w:val="00D83C72"/>
    <w:rsid w:val="00DB7D9E"/>
    <w:rsid w:val="00DC44F9"/>
    <w:rsid w:val="00DC5DBE"/>
    <w:rsid w:val="00DE1CE1"/>
    <w:rsid w:val="00DE4EF2"/>
    <w:rsid w:val="00E160F7"/>
    <w:rsid w:val="00E20E53"/>
    <w:rsid w:val="00E3317A"/>
    <w:rsid w:val="00E63070"/>
    <w:rsid w:val="00E8491B"/>
    <w:rsid w:val="00E84B84"/>
    <w:rsid w:val="00EB1889"/>
    <w:rsid w:val="00EB50BC"/>
    <w:rsid w:val="00EB696E"/>
    <w:rsid w:val="00ED091B"/>
    <w:rsid w:val="00EE67CA"/>
    <w:rsid w:val="00EF1F5F"/>
    <w:rsid w:val="00F062F6"/>
    <w:rsid w:val="00F17CE3"/>
    <w:rsid w:val="00F43451"/>
    <w:rsid w:val="00F43B6D"/>
    <w:rsid w:val="00F50DBA"/>
    <w:rsid w:val="00F547DF"/>
    <w:rsid w:val="00F60164"/>
    <w:rsid w:val="00F830EE"/>
    <w:rsid w:val="00F900E4"/>
    <w:rsid w:val="00F92DD9"/>
    <w:rsid w:val="00F9426C"/>
    <w:rsid w:val="00F9792B"/>
    <w:rsid w:val="00FA638B"/>
    <w:rsid w:val="00FA7071"/>
    <w:rsid w:val="00FB180A"/>
    <w:rsid w:val="00FD6C0E"/>
    <w:rsid w:val="00FE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0F06"/>
  <w15:docId w15:val="{B9FB9321-920A-45C8-BE27-F6E7720B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CF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7C7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99CB38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7C7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7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rsid w:val="001C17C7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rsid w:val="001C17C7"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rsid w:val="001C17C7"/>
    <w:pPr>
      <w:spacing w:after="240"/>
      <w:jc w:val="center"/>
    </w:pPr>
    <w:rPr>
      <w:color w:val="729928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C17C7"/>
    <w:pPr>
      <w:spacing w:before="0" w:after="0"/>
      <w:jc w:val="center"/>
    </w:pPr>
    <w:rPr>
      <w:color w:val="99CB38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C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C7"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rsid w:val="001C17C7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1C17C7"/>
    <w:rPr>
      <w:color w:val="99CB38" w:themeColor="accent1"/>
      <w:kern w:val="16"/>
      <w:sz w:val="36"/>
      <w:szCs w:val="36"/>
    </w:rPr>
  </w:style>
  <w:style w:type="paragraph" w:customStyle="1" w:styleId="Notes">
    <w:name w:val="Notes"/>
    <w:basedOn w:val="Normal"/>
    <w:qFormat/>
    <w:rsid w:val="001C17C7"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rsid w:val="001C17C7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C17C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17C7"/>
    <w:rPr>
      <w:rFonts w:asciiTheme="majorHAnsi" w:eastAsiaTheme="majorEastAsia" w:hAnsiTheme="majorHAnsi" w:cstheme="majorBidi"/>
      <w:b/>
      <w:bCs/>
      <w:color w:val="99CB38" w:themeColor="accent1"/>
      <w:kern w:val="1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C17C7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rsid w:val="001C17C7"/>
    <w:pPr>
      <w:spacing w:before="0" w:after="0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B38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A537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tblPr/>
      <w:tcPr>
        <w:shd w:val="clear" w:color="auto" w:fill="37A76F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C1A3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B3CF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1C3F9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sid w:val="001C17C7"/>
    <w:rPr>
      <w:b w:val="0"/>
      <w:color w:val="4C661A" w:themeColor="accent1" w:themeShade="7F"/>
      <w:sz w:val="84"/>
    </w:rPr>
  </w:style>
  <w:style w:type="table" w:styleId="LightShading">
    <w:name w:val="Light Shading"/>
    <w:basedOn w:val="TableNormal"/>
    <w:uiPriority w:val="60"/>
    <w:rsid w:val="001C17C7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on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Dividend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21AE66-5160-4B9F-BB4A-1DB59B355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C:\Users\Symone\AppData\Roaming\Microsoft\Templates\Family photo calendar (any year).dotm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 Matters Inc</dc:creator>
  <cp:lastModifiedBy>Danbaki Johnson</cp:lastModifiedBy>
  <cp:revision>2</cp:revision>
  <cp:lastPrinted>2021-06-03T05:26:00Z</cp:lastPrinted>
  <dcterms:created xsi:type="dcterms:W3CDTF">2022-05-08T23:59:00Z</dcterms:created>
  <dcterms:modified xsi:type="dcterms:W3CDTF">2022-05-08T23:59:00Z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